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E2" w:rsidRDefault="00A66476" w:rsidP="00A66476">
      <w:pPr>
        <w:rPr>
          <w:rFonts w:ascii="Cambria" w:hAnsi="Cambria" w:cs="Arial"/>
          <w:b/>
          <w:bCs/>
          <w:sz w:val="40"/>
          <w:szCs w:val="40"/>
          <w:lang w:val="en-US"/>
        </w:rPr>
      </w:pPr>
      <w:permStart w:id="0" w:edGrp="everyone"/>
      <w:r>
        <w:rPr>
          <w:rFonts w:ascii="Cambria" w:hAnsi="Cambria" w:cs="Arial"/>
          <w:b/>
          <w:bCs/>
          <w:sz w:val="40"/>
          <w:szCs w:val="40"/>
          <w:lang w:val="en-US"/>
        </w:rPr>
        <w:t>‘</w:t>
      </w:r>
      <w:r w:rsidR="00B137E2">
        <w:rPr>
          <w:rFonts w:ascii="Cambria" w:hAnsi="Cambria" w:cs="Arial"/>
          <w:b/>
          <w:bCs/>
          <w:sz w:val="40"/>
          <w:szCs w:val="40"/>
          <w:lang w:val="en-US"/>
        </w:rPr>
        <w:t>ATTACHMENTS</w:t>
      </w:r>
    </w:p>
    <w:p w:rsidR="00B137E2" w:rsidRDefault="00B137E2" w:rsidP="00B137E2">
      <w:pPr>
        <w:rPr>
          <w:rFonts w:ascii="Cambria" w:hAnsi="Cambria" w:cs="Arial"/>
          <w:b/>
          <w:bCs/>
          <w:sz w:val="40"/>
          <w:szCs w:val="40"/>
          <w:lang w:val="en-US"/>
        </w:rPr>
      </w:pPr>
    </w:p>
    <w:p w:rsidR="00B137E2" w:rsidRDefault="00B137E2" w:rsidP="00B137E2">
      <w:pPr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sz w:val="28"/>
          <w:szCs w:val="28"/>
          <w:lang w:val="en-US"/>
        </w:rPr>
        <w:t>Attachment 1</w:t>
      </w:r>
    </w:p>
    <w:p w:rsidR="00B137E2" w:rsidRDefault="00B137E2" w:rsidP="00B137E2">
      <w:pPr>
        <w:bidi/>
        <w:jc w:val="center"/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List of topics to be discussed in the conference: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b/>
          <w:bCs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Documentation     </w:t>
      </w:r>
    </w:p>
    <w:p w:rsidR="00B137E2" w:rsidRDefault="00B137E2" w:rsidP="00B137E2">
      <w:pPr>
        <w:tabs>
          <w:tab w:val="left" w:pos="990"/>
        </w:tabs>
        <w:bidi/>
        <w:ind w:left="720"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Conducting meeting   </w:t>
      </w:r>
    </w:p>
    <w:p w:rsidR="00B137E2" w:rsidRDefault="00B137E2" w:rsidP="00B137E2">
      <w:pPr>
        <w:pStyle w:val="ListParagraph"/>
        <w:rPr>
          <w:rFonts w:ascii="Times New Roman" w:hAnsi="Times New Roman"/>
          <w:b/>
          <w:bCs/>
          <w:sz w:val="24"/>
          <w:lang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Time management      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Assertiveness   </w:t>
      </w:r>
    </w:p>
    <w:p w:rsidR="00B137E2" w:rsidRDefault="00B137E2" w:rsidP="00B137E2">
      <w:p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 Delegation       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Conflict management   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Change and change theories 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Motivational theories 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Staff development   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   </w:t>
      </w: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Turnover  </w:t>
      </w:r>
    </w:p>
    <w:p w:rsidR="00B137E2" w:rsidRDefault="00B137E2" w:rsidP="00B137E2">
      <w:pPr>
        <w:tabs>
          <w:tab w:val="left" w:pos="990"/>
        </w:tabs>
        <w:rPr>
          <w:rFonts w:ascii="Times New Roman" w:hAnsi="Times New Roman"/>
          <w:b/>
          <w:bCs/>
          <w:sz w:val="24"/>
          <w:rtl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Absenteeism  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Problematic employees   </w:t>
      </w:r>
    </w:p>
    <w:p w:rsidR="00B137E2" w:rsidRDefault="00B137E2" w:rsidP="00B137E2">
      <w:p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2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Magnet Hospital  </w:t>
      </w:r>
    </w:p>
    <w:p w:rsidR="00B137E2" w:rsidRDefault="00B137E2" w:rsidP="00B137E2">
      <w:pPr>
        <w:pStyle w:val="ListParagraph"/>
        <w:rPr>
          <w:rFonts w:ascii="Times New Roman" w:hAnsi="Times New Roman"/>
          <w:sz w:val="24"/>
          <w:lang w:bidi="ar-JO"/>
        </w:rPr>
      </w:pPr>
    </w:p>
    <w:p w:rsidR="00B137E2" w:rsidRDefault="00B137E2" w:rsidP="001E6E15">
      <w:pPr>
        <w:tabs>
          <w:tab w:val="left" w:pos="990"/>
        </w:tabs>
        <w:ind w:left="1080"/>
        <w:rPr>
          <w:rFonts w:ascii="Times New Roman" w:hAnsi="Times New Roman"/>
          <w:b/>
          <w:bCs/>
          <w:sz w:val="24"/>
          <w:lang w:val="en-US" w:bidi="ar-JO"/>
        </w:rPr>
      </w:pP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shd w:val="clear" w:color="auto" w:fill="D9D9D9"/>
        <w:tabs>
          <w:tab w:val="left" w:pos="990"/>
        </w:tabs>
        <w:bidi/>
        <w:jc w:val="right"/>
        <w:rPr>
          <w:rFonts w:ascii="Times New Roman" w:hAnsi="Times New Roman"/>
          <w:b/>
          <w:bCs/>
          <w:sz w:val="32"/>
          <w:szCs w:val="32"/>
          <w:lang w:val="en-US" w:bidi="ar-JO"/>
        </w:rPr>
      </w:pPr>
      <w:r>
        <w:rPr>
          <w:rFonts w:ascii="Times New Roman" w:hAnsi="Times New Roman"/>
          <w:b/>
          <w:bCs/>
          <w:sz w:val="32"/>
          <w:szCs w:val="32"/>
          <w:lang w:val="en-US" w:bidi="ar-JO"/>
        </w:rPr>
        <w:t>Must "Do" criteria: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32"/>
          <w:szCs w:val="32"/>
          <w:lang w:val="en-US" w:bidi="ar-JO"/>
        </w:rPr>
      </w:pPr>
    </w:p>
    <w:p w:rsidR="00B137E2" w:rsidRDefault="00B137E2" w:rsidP="00B137E2">
      <w:pPr>
        <w:numPr>
          <w:ilvl w:val="0"/>
          <w:numId w:val="23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sz w:val="24"/>
          <w:lang w:val="en-US" w:bidi="ar-JO"/>
        </w:rPr>
        <w:t>Each conference to include case study and clinical related examples for discussion "Live Interactions"</w:t>
      </w:r>
    </w:p>
    <w:p w:rsidR="00B137E2" w:rsidRDefault="00B137E2" w:rsidP="00B137E2">
      <w:pPr>
        <w:tabs>
          <w:tab w:val="left" w:pos="990"/>
        </w:tabs>
        <w:bidi/>
        <w:ind w:left="360"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3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sz w:val="24"/>
          <w:lang w:val="en-US" w:bidi="ar-JO"/>
        </w:rPr>
        <w:t xml:space="preserve">Stop by instructor's office at least </w:t>
      </w:r>
      <w:r>
        <w:rPr>
          <w:rFonts w:ascii="Times New Roman" w:hAnsi="Times New Roman"/>
          <w:b/>
          <w:bCs/>
          <w:sz w:val="24"/>
          <w:lang w:val="en-US" w:bidi="ar-JO"/>
        </w:rPr>
        <w:t>THREE</w:t>
      </w:r>
      <w:r>
        <w:rPr>
          <w:rFonts w:ascii="Times New Roman" w:hAnsi="Times New Roman"/>
          <w:sz w:val="24"/>
          <w:lang w:val="en-US" w:bidi="ar-JO"/>
        </w:rPr>
        <w:t xml:space="preserve"> days before conference to discuss the outline.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3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sz w:val="24"/>
          <w:lang w:val="en-US" w:bidi="ar-JO"/>
        </w:rPr>
        <w:t>Preparation is required and mandatory to all students in all conferences</w:t>
      </w:r>
    </w:p>
    <w:p w:rsidR="00B137E2" w:rsidRDefault="00B137E2" w:rsidP="00B137E2">
      <w:pPr>
        <w:tabs>
          <w:tab w:val="left" w:pos="990"/>
        </w:tabs>
        <w:bidi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numPr>
          <w:ilvl w:val="0"/>
          <w:numId w:val="23"/>
        </w:numPr>
        <w:tabs>
          <w:tab w:val="left" w:pos="990"/>
        </w:tabs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sz w:val="24"/>
          <w:lang w:val="en-US" w:bidi="ar-JO"/>
        </w:rPr>
        <w:t>Each student must prepare from at least two references (one as recommended and another reference of your choice) in addition to one article.</w:t>
      </w:r>
    </w:p>
    <w:p w:rsidR="00B137E2" w:rsidRDefault="00B137E2" w:rsidP="00B137E2">
      <w:pPr>
        <w:rPr>
          <w:rFonts w:ascii="Times New Roman" w:hAnsi="Times New Roman"/>
          <w:sz w:val="28"/>
          <w:szCs w:val="28"/>
          <w:lang w:val="en-US" w:bidi="ar-JO"/>
        </w:rPr>
      </w:pPr>
    </w:p>
    <w:p w:rsidR="00B137E2" w:rsidRDefault="00B137E2" w:rsidP="00B137E2">
      <w:pPr>
        <w:ind w:right="26"/>
        <w:jc w:val="center"/>
        <w:rPr>
          <w:b/>
          <w:bCs/>
          <w:sz w:val="28"/>
          <w:szCs w:val="28"/>
          <w:lang w:val="en-US"/>
        </w:rPr>
      </w:pPr>
    </w:p>
    <w:p w:rsidR="00B137E2" w:rsidRDefault="00B137E2" w:rsidP="00B137E2">
      <w:pPr>
        <w:ind w:right="26"/>
        <w:jc w:val="center"/>
        <w:rPr>
          <w:b/>
          <w:bCs/>
          <w:sz w:val="28"/>
          <w:szCs w:val="28"/>
          <w:lang w:val="en-US"/>
        </w:rPr>
      </w:pPr>
    </w:p>
    <w:p w:rsidR="00B137E2" w:rsidRDefault="00B137E2" w:rsidP="00B137E2">
      <w:pPr>
        <w:ind w:right="26"/>
        <w:rPr>
          <w:sz w:val="24"/>
          <w:lang w:val="en-US"/>
        </w:rPr>
      </w:pPr>
    </w:p>
    <w:p w:rsidR="00B137E2" w:rsidRDefault="00B137E2" w:rsidP="00B137E2">
      <w:pPr>
        <w:ind w:right="26"/>
        <w:rPr>
          <w:sz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117475</wp:posOffset>
            </wp:positionV>
            <wp:extent cx="762000" cy="762000"/>
            <wp:effectExtent l="19050" t="0" r="0" b="0"/>
            <wp:wrapNone/>
            <wp:docPr id="39" name="Picture 39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lang w:val="en-US"/>
        </w:rPr>
        <w:t>Attachment 2</w:t>
      </w:r>
    </w:p>
    <w:p w:rsidR="00B137E2" w:rsidRDefault="00B137E2" w:rsidP="00B137E2">
      <w:pPr>
        <w:bidi/>
        <w:jc w:val="center"/>
        <w:rPr>
          <w:rFonts w:ascii="Times New Roman" w:hAnsi="Times New Roman"/>
          <w:b/>
          <w:bCs/>
          <w:sz w:val="24"/>
          <w:lang w:val="en-US" w:bidi="ar-JO"/>
        </w:rPr>
      </w:pPr>
    </w:p>
    <w:p w:rsidR="00B137E2" w:rsidRDefault="00B137E2" w:rsidP="00B137E2">
      <w:pPr>
        <w:bidi/>
        <w:jc w:val="center"/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Faculty of Nursing </w:t>
      </w:r>
    </w:p>
    <w:p w:rsidR="00B137E2" w:rsidRDefault="00B137E2" w:rsidP="00B137E2">
      <w:pPr>
        <w:bidi/>
        <w:jc w:val="center"/>
        <w:rPr>
          <w:rFonts w:ascii="Times New Roman" w:hAnsi="Times New Roman"/>
          <w:b/>
          <w:bCs/>
          <w:sz w:val="24"/>
          <w:lang w:val="en-US" w:bidi="ar-JO"/>
        </w:rPr>
      </w:pPr>
      <w:r>
        <w:rPr>
          <w:noProof/>
          <w:lang w:val="en-US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-271145</wp:posOffset>
            </wp:positionV>
            <wp:extent cx="1143000" cy="565785"/>
            <wp:effectExtent l="19050" t="0" r="0" b="0"/>
            <wp:wrapNone/>
            <wp:docPr id="41" name="Picture 41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lang w:val="en-US" w:bidi="ar-JO"/>
        </w:rPr>
        <w:t xml:space="preserve">Management and Leadership in Nursing (Clinical) </w:t>
      </w:r>
    </w:p>
    <w:p w:rsidR="00B137E2" w:rsidRDefault="00B137E2" w:rsidP="00B137E2">
      <w:pPr>
        <w:bidi/>
        <w:jc w:val="center"/>
        <w:rPr>
          <w:rFonts w:ascii="Times New Roman" w:hAnsi="Times New Roman"/>
          <w:b/>
          <w:bCs/>
          <w:sz w:val="24"/>
          <w:u w:val="single"/>
          <w:rtl/>
          <w:lang w:val="en-US" w:bidi="ar-JO"/>
        </w:rPr>
      </w:pPr>
      <w:r>
        <w:rPr>
          <w:rFonts w:ascii="Times New Roman" w:hAnsi="Times New Roman"/>
          <w:b/>
          <w:bCs/>
          <w:sz w:val="24"/>
          <w:u w:val="single"/>
          <w:lang w:val="en-US" w:bidi="ar-JO"/>
        </w:rPr>
        <w:t>Clinical Performance Evaluation Form.</w:t>
      </w:r>
    </w:p>
    <w:p w:rsidR="00B137E2" w:rsidRDefault="00B137E2" w:rsidP="00B137E2">
      <w:pPr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rPr>
          <w:rFonts w:ascii="Times New Roman" w:hAnsi="Times New Roman"/>
          <w:b/>
          <w:bCs/>
          <w:sz w:val="24"/>
          <w:rtl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Student's name: ----------------------------------------------------</w:t>
      </w:r>
    </w:p>
    <w:p w:rsidR="00B137E2" w:rsidRDefault="00B137E2" w:rsidP="00B137E2">
      <w:pPr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Clinical area: --------------------------------------------------------</w:t>
      </w:r>
    </w:p>
    <w:p w:rsidR="00B137E2" w:rsidRDefault="00B137E2" w:rsidP="00B137E2">
      <w:pPr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Instructor: -----------------------------------------------------------</w:t>
      </w:r>
    </w:p>
    <w:p w:rsidR="00B137E2" w:rsidRDefault="00B137E2" w:rsidP="00B137E2">
      <w:pPr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Date: ----------------------------- Rotation--------------------------</w:t>
      </w:r>
    </w:p>
    <w:p w:rsidR="00B137E2" w:rsidRDefault="00B137E2" w:rsidP="00B137E2">
      <w:pPr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The following is a rating scale of all skills, abilities and behaviors that are to be mastered by the </w:t>
      </w:r>
    </w:p>
    <w:p w:rsidR="00B137E2" w:rsidRDefault="00B137E2" w:rsidP="00B137E2">
      <w:pPr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management and leadership nursing student during his/her clinical practice.</w:t>
      </w:r>
    </w:p>
    <w:p w:rsidR="00B137E2" w:rsidRDefault="00B137E2" w:rsidP="00B137E2">
      <w:pPr>
        <w:rPr>
          <w:rFonts w:ascii="Times New Roman" w:hAnsi="Times New Roman"/>
          <w:b/>
          <w:bCs/>
          <w:sz w:val="24"/>
          <w:lang w:val="en-US" w:bidi="ar-JO"/>
        </w:rPr>
      </w:pP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/>
      </w:tblPr>
      <w:tblGrid>
        <w:gridCol w:w="3405"/>
        <w:gridCol w:w="4033"/>
      </w:tblGrid>
      <w:tr w:rsidR="00B137E2" w:rsidTr="00B137E2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403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Description of performance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 ( fail )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fail: The item is not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 ( poor )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poor: Only 25%  of the item is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2 ( fair ) 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fair:  50% of the item is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3 ( good ) 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Good: 75% of the item is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4 ( excellent ) 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Excellent: 100% of the item is achieved</w:t>
            </w:r>
          </w:p>
        </w:tc>
      </w:tr>
    </w:tbl>
    <w:p w:rsidR="00E11933" w:rsidRDefault="00E11933" w:rsidP="00B137E2">
      <w:pPr>
        <w:rPr>
          <w:rFonts w:ascii="Times New Roman" w:hAnsi="Times New Roman"/>
          <w:b/>
          <w:bCs/>
          <w:sz w:val="24"/>
          <w:lang w:val="en-US" w:bidi="ar-JO"/>
        </w:rPr>
      </w:pPr>
    </w:p>
    <w:p w:rsidR="00B137E2" w:rsidRDefault="00B137E2" w:rsidP="00B137E2">
      <w:pPr>
        <w:rPr>
          <w:rFonts w:ascii="Times New Roman" w:hAnsi="Times New Roman"/>
          <w:sz w:val="24"/>
          <w:lang w:val="en-US" w:bidi="ar-JO"/>
        </w:rPr>
      </w:pPr>
    </w:p>
    <w:tbl>
      <w:tblPr>
        <w:tblpPr w:leftFromText="180" w:rightFromText="180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850"/>
        <w:gridCol w:w="1418"/>
      </w:tblGrid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Professional  Behavior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Score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7E2" w:rsidRDefault="00B137E2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  <w:t xml:space="preserve">Comments </w:t>
            </w: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A- Personal Characteristics</w:t>
            </w:r>
            <w:r>
              <w:rPr>
                <w:rFonts w:ascii="Times New Roman" w:hAnsi="Times New Roman"/>
                <w:sz w:val="24"/>
                <w:lang w:val="en-US" w:bidi="ar-JO"/>
              </w:rPr>
              <w:t xml:space="preserve">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4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1. Punctuality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4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2. Show commitment to dress code policy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4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3. Demonstrate effective communication with patients, health care team, peers and faculty.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4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4. Show Motivation and organization in the work setting.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4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5. Demonstrate the ability to use time effectively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4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6. Demonstrate assertiveness, initiative, and self-direction.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4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7. Demonstrate professional behavior at all times.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420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8. Complete all delegated responsibilities.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B-Assigning / Planning 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1. Formulate realistic short and long term goals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2. Apply daily assigned tasks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3. Demonstrate the ability to deliver quality and safe patient care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28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lastRenderedPageBreak/>
              <w:t xml:space="preserve">C- Controlling and Supervising </w:t>
            </w:r>
            <w:r>
              <w:rPr>
                <w:rFonts w:ascii="Times New Roman" w:hAnsi="Times New Roman"/>
                <w:sz w:val="24"/>
                <w:lang w:val="en-US" w:bidi="ar-JO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1. Collaborate with nurses in providing care to patients.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2. Assume leadership abilities and acts as a leader for colleagues.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3. Apply daily assessment for the patients according to hospital policy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4. Document client care in a clear and appropriate manner.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5. Gives an accurate report on a group of clients.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6. Competently receives and gives a change of shift report.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7. Analyze the organizational structure of agency and nursing department.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8. Distinguish different roles of various Nurse Administrators.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9. Distinguish different safety goals policies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</w:tbl>
    <w:p w:rsidR="00B137E2" w:rsidRDefault="00B137E2" w:rsidP="00B137E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850"/>
        <w:gridCol w:w="1418"/>
      </w:tblGrid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D- Evaluating :</w:t>
            </w:r>
          </w:p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1. Provide positive suggestions for improving nursing services in </w:t>
            </w:r>
          </w:p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  the unit.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2.Apply the concepts of clinical reasoning, clinical judgment, and critical thinking in the clinical sitting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3. Adhere to hospital policies rules and regulations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4. Adhere to Jordanian codes of conduct and ethics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5. turn in organized folder on time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Total score: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B137E2" w:rsidRDefault="00B137E2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Student's score (out of 15%)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b/>
                <w:bCs/>
                <w:color w:val="000000"/>
                <w:sz w:val="24"/>
                <w:lang w:val="en-US" w:bidi="ar-JO"/>
              </w:rPr>
            </w:pPr>
          </w:p>
        </w:tc>
      </w:tr>
    </w:tbl>
    <w:p w:rsidR="00B137E2" w:rsidRDefault="00B137E2" w:rsidP="00B137E2">
      <w:pPr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Comments:</w:t>
      </w:r>
    </w:p>
    <w:p w:rsidR="00B137E2" w:rsidRDefault="00B137E2" w:rsidP="00B137E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……………………………………………………………………………………………………………</w:t>
      </w:r>
    </w:p>
    <w:p w:rsidR="00B137E2" w:rsidRDefault="00B137E2" w:rsidP="00B137E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7E2" w:rsidRDefault="00B137E2" w:rsidP="00B137E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7E2" w:rsidRDefault="00B137E2" w:rsidP="00B137E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  <w:r w:rsidR="001E02C2">
        <w:rPr>
          <w:rFonts w:ascii="Times New Roman" w:hAnsi="Times New Roman"/>
          <w:sz w:val="24"/>
          <w:lang w:val="en-US"/>
        </w:rPr>
        <w:t>……………………………………………</w:t>
      </w:r>
    </w:p>
    <w:p w:rsidR="00B137E2" w:rsidRPr="00F77B47" w:rsidRDefault="00B137E2" w:rsidP="00F77B47">
      <w:pPr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sz w:val="24"/>
          <w:lang w:val="en-US" w:bidi="ar-JO"/>
        </w:rPr>
        <w:t>Instructor's signature: ………………………Student’s signature…………………Date:...................</w:t>
      </w:r>
    </w:p>
    <w:p w:rsidR="007803E0" w:rsidRDefault="007803E0" w:rsidP="00B137E2">
      <w:pPr>
        <w:rPr>
          <w:rFonts w:ascii="Cambria" w:hAnsi="Cambria" w:cs="Arial"/>
          <w:sz w:val="28"/>
          <w:szCs w:val="28"/>
          <w:lang w:val="en-US"/>
        </w:rPr>
      </w:pPr>
    </w:p>
    <w:p w:rsidR="007803E0" w:rsidRDefault="007803E0" w:rsidP="00B137E2">
      <w:pPr>
        <w:rPr>
          <w:rFonts w:ascii="Cambria" w:hAnsi="Cambria" w:cs="Arial"/>
          <w:sz w:val="28"/>
          <w:szCs w:val="28"/>
          <w:lang w:val="en-US"/>
        </w:rPr>
      </w:pPr>
    </w:p>
    <w:p w:rsidR="007803E0" w:rsidRDefault="007803E0" w:rsidP="00B137E2">
      <w:pPr>
        <w:rPr>
          <w:rFonts w:ascii="Cambria" w:hAnsi="Cambria" w:cs="Arial"/>
          <w:sz w:val="28"/>
          <w:szCs w:val="28"/>
          <w:lang w:val="en-US"/>
        </w:rPr>
      </w:pPr>
    </w:p>
    <w:p w:rsidR="007803E0" w:rsidRDefault="007803E0" w:rsidP="00B137E2">
      <w:pPr>
        <w:rPr>
          <w:rFonts w:ascii="Cambria" w:hAnsi="Cambria" w:cs="Arial"/>
          <w:sz w:val="28"/>
          <w:szCs w:val="28"/>
          <w:lang w:val="en-US"/>
        </w:rPr>
      </w:pPr>
    </w:p>
    <w:p w:rsidR="007803E0" w:rsidRDefault="007803E0" w:rsidP="00B137E2">
      <w:pPr>
        <w:rPr>
          <w:rFonts w:ascii="Cambria" w:hAnsi="Cambria" w:cs="Arial"/>
          <w:sz w:val="28"/>
          <w:szCs w:val="28"/>
          <w:lang w:val="en-US"/>
        </w:rPr>
      </w:pPr>
    </w:p>
    <w:p w:rsidR="00B137E2" w:rsidRDefault="00B137E2" w:rsidP="00B137E2">
      <w:pPr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sz w:val="28"/>
          <w:szCs w:val="28"/>
          <w:lang w:val="en-US"/>
        </w:rPr>
        <w:lastRenderedPageBreak/>
        <w:t>Attachment 3</w:t>
      </w:r>
    </w:p>
    <w:p w:rsidR="000028E1" w:rsidRDefault="000028E1" w:rsidP="00B137E2">
      <w:pPr>
        <w:jc w:val="center"/>
        <w:rPr>
          <w:rFonts w:ascii="Times New Roman" w:hAnsi="Times New Roman"/>
          <w:b/>
          <w:bCs/>
          <w:sz w:val="24"/>
          <w:lang w:val="en-US" w:bidi="ar-JO"/>
        </w:rPr>
      </w:pPr>
    </w:p>
    <w:p w:rsidR="00B137E2" w:rsidRDefault="00B137E2" w:rsidP="00B137E2">
      <w:pPr>
        <w:jc w:val="center"/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The University of Jordan</w:t>
      </w:r>
    </w:p>
    <w:p w:rsidR="00B137E2" w:rsidRDefault="00B137E2" w:rsidP="00B137E2">
      <w:pPr>
        <w:jc w:val="center"/>
        <w:rPr>
          <w:rFonts w:ascii="Times New Roman" w:hAnsi="Times New Roman"/>
          <w:b/>
          <w:bCs/>
          <w:sz w:val="24"/>
          <w:lang w:val="en-US" w:bidi="ar-JO"/>
        </w:rPr>
      </w:pPr>
      <w:r>
        <w:rPr>
          <w:noProof/>
          <w:lang w:val="en-US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66675</wp:posOffset>
            </wp:positionV>
            <wp:extent cx="1143000" cy="565785"/>
            <wp:effectExtent l="19050" t="0" r="0" b="0"/>
            <wp:wrapNone/>
            <wp:docPr id="42" name="Picture 42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0</wp:posOffset>
            </wp:positionV>
            <wp:extent cx="762000" cy="762000"/>
            <wp:effectExtent l="19050" t="0" r="0" b="0"/>
            <wp:wrapNone/>
            <wp:docPr id="40" name="Picture 40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lang w:val="en-US" w:bidi="ar-JO"/>
        </w:rPr>
        <w:t>Faculty of Nursing</w:t>
      </w:r>
    </w:p>
    <w:p w:rsidR="00F8188E" w:rsidRDefault="00F8188E" w:rsidP="00B137E2">
      <w:pPr>
        <w:jc w:val="center"/>
        <w:rPr>
          <w:rFonts w:ascii="Times New Roman" w:hAnsi="Times New Roman"/>
          <w:b/>
          <w:bCs/>
          <w:sz w:val="24"/>
          <w:lang w:val="en-US" w:bidi="ar-JO"/>
        </w:rPr>
      </w:pPr>
    </w:p>
    <w:p w:rsidR="00B137E2" w:rsidRDefault="00B137E2" w:rsidP="00B137E2">
      <w:pPr>
        <w:jc w:val="center"/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Community Health Nursing Department</w:t>
      </w:r>
    </w:p>
    <w:p w:rsidR="00B137E2" w:rsidRDefault="00B137E2" w:rsidP="00B137E2">
      <w:pPr>
        <w:jc w:val="center"/>
        <w:rPr>
          <w:rFonts w:ascii="Times New Roman" w:hAnsi="Times New Roman"/>
          <w:b/>
          <w:bCs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 xml:space="preserve"> Seminar Presentation Evaluation</w:t>
      </w:r>
    </w:p>
    <w:p w:rsidR="00B137E2" w:rsidRDefault="00B137E2" w:rsidP="00B137E2">
      <w:pPr>
        <w:jc w:val="center"/>
        <w:rPr>
          <w:rFonts w:ascii="Times New Roman" w:hAnsi="Times New Roman"/>
          <w:b/>
          <w:bCs/>
          <w:sz w:val="24"/>
          <w:lang w:val="en-US" w:bidi="ar-JO"/>
        </w:rPr>
      </w:pPr>
    </w:p>
    <w:p w:rsidR="00B137E2" w:rsidRDefault="00B137E2" w:rsidP="00B137E2">
      <w:pPr>
        <w:spacing w:line="360" w:lineRule="auto"/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sz w:val="24"/>
          <w:lang w:val="en-US" w:bidi="ar-JO"/>
        </w:rPr>
        <w:t>Student's name: …….………………………</w:t>
      </w:r>
      <w:r>
        <w:rPr>
          <w:rFonts w:ascii="Times New Roman" w:hAnsi="Times New Roman"/>
          <w:sz w:val="24"/>
          <w:lang w:val="en-US" w:bidi="ar-JO"/>
        </w:rPr>
        <w:tab/>
        <w:t xml:space="preserve">Clinical area: ……………………                                                                                      </w:t>
      </w:r>
    </w:p>
    <w:p w:rsidR="00B137E2" w:rsidRDefault="00B137E2" w:rsidP="00B137E2">
      <w:pPr>
        <w:spacing w:line="360" w:lineRule="auto"/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sz w:val="24"/>
          <w:lang w:val="en-US" w:bidi="ar-JO"/>
        </w:rPr>
        <w:t>Seminar title: …………………………….………………………………………</w:t>
      </w: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/>
      </w:tblPr>
      <w:tblGrid>
        <w:gridCol w:w="3405"/>
        <w:gridCol w:w="4033"/>
      </w:tblGrid>
      <w:tr w:rsidR="00B137E2" w:rsidTr="00B137E2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Score</w:t>
            </w:r>
          </w:p>
        </w:tc>
        <w:tc>
          <w:tcPr>
            <w:tcW w:w="403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Description of performance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 Poor: The item is not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25% of the item score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 Fair: Only 25%  of the item is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50% of the item score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 Good: 50% of the item is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75% of the item score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Very Good: 75% of the item is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100% of the item score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/>
              <w:rPr>
                <w:rFonts w:ascii="Calibri" w:hAnsi="Calibri" w:cs="Arial"/>
                <w:sz w:val="16"/>
                <w:szCs w:val="16"/>
                <w:lang w:val="en-US"/>
              </w:rPr>
            </w:pPr>
            <w:r>
              <w:rPr>
                <w:rFonts w:ascii="Calibri" w:hAnsi="Calibri" w:cs="Arial"/>
                <w:sz w:val="16"/>
                <w:szCs w:val="16"/>
                <w:lang w:val="en-US"/>
              </w:rPr>
              <w:t>Excellent: 100% of the item is achieved</w:t>
            </w:r>
          </w:p>
        </w:tc>
      </w:tr>
    </w:tbl>
    <w:p w:rsidR="00B137E2" w:rsidRDefault="00B137E2" w:rsidP="00B137E2">
      <w:pPr>
        <w:rPr>
          <w:rFonts w:ascii="Times New Roman" w:hAnsi="Times New Roman"/>
          <w:sz w:val="24"/>
          <w:lang w:val="en-US" w:bidi="ar-JO"/>
        </w:rPr>
      </w:pPr>
    </w:p>
    <w:tbl>
      <w:tblPr>
        <w:tblpPr w:leftFromText="180" w:rightFromText="180" w:vertAnchor="text" w:horzAnchor="margin" w:tblpXSpec="center" w:tblpY="40"/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6"/>
        <w:gridCol w:w="1260"/>
        <w:gridCol w:w="1619"/>
      </w:tblGrid>
      <w:tr w:rsidR="00B137E2" w:rsidTr="00B137E2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137E2" w:rsidRDefault="00B137E2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Items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137E2" w:rsidRDefault="00B137E2">
            <w:pPr>
              <w:jc w:val="center"/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Grade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137E2" w:rsidRDefault="00B137E2">
            <w:pPr>
              <w:ind w:left="384"/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 xml:space="preserve">Student grade  </w:t>
            </w:r>
          </w:p>
        </w:tc>
      </w:tr>
      <w:tr w:rsidR="00B137E2" w:rsidTr="00B137E2">
        <w:trPr>
          <w:trHeight w:val="55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 w:rsidP="00B137E2">
            <w:pPr>
              <w:numPr>
                <w:ilvl w:val="0"/>
                <w:numId w:val="24"/>
              </w:numPr>
              <w:tabs>
                <w:tab w:val="num" w:pos="-1080"/>
              </w:tabs>
              <w:ind w:left="360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Topic:  </w:t>
            </w:r>
          </w:p>
          <w:p w:rsidR="00B137E2" w:rsidRDefault="00B137E2">
            <w:pPr>
              <w:ind w:left="360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-introduction, outline&amp; objective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0.5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ind w:left="240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  -content ( clear,  organized &amp; understandable)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548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tabs>
                <w:tab w:val="right" w:pos="360"/>
              </w:tabs>
              <w:ind w:left="360" w:hanging="360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2)  Giving actual examples on the application of management concepts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</w:p>
          <w:p w:rsidR="00B137E2" w:rsidRDefault="00B137E2">
            <w:pPr>
              <w:tabs>
                <w:tab w:val="right" w:pos="0"/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  <w:p w:rsidR="00B137E2" w:rsidRDefault="00B137E2">
            <w:pPr>
              <w:tabs>
                <w:tab w:val="right" w:pos="0"/>
              </w:tabs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550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3)   Presentation:</w:t>
            </w:r>
          </w:p>
          <w:p w:rsidR="00B137E2" w:rsidRDefault="00B137E2">
            <w:pPr>
              <w:tabs>
                <w:tab w:val="num" w:pos="1440"/>
              </w:tabs>
              <w:ind w:left="180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 - clear voice&amp; correct language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tabs>
                <w:tab w:val="num" w:pos="720"/>
              </w:tabs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    - initiate discussion , maintain eye contact &amp; control</w:t>
            </w:r>
          </w:p>
          <w:p w:rsidR="00B137E2" w:rsidRDefault="00B137E2">
            <w:pPr>
              <w:tabs>
                <w:tab w:val="num" w:pos="720"/>
              </w:tabs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      the group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0.5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tabs>
                <w:tab w:val="num" w:pos="1440"/>
              </w:tabs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    - stress on an important points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tabs>
                <w:tab w:val="num" w:pos="1440"/>
              </w:tabs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    - use of audiovisual aids appropriately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0.5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    - able to transfer information &amp; clarify  ideas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5)   Planning and preparation for the presentation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0.5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551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6)   Summary / Conclusion</w:t>
            </w:r>
          </w:p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0.5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7)  References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0.5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548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8)  integration of research findings related  </w:t>
            </w:r>
          </w:p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 xml:space="preserve">     to the topic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sz w:val="24"/>
                <w:lang w:val="en-US" w:bidi="ar-JO"/>
              </w:rPr>
            </w:pPr>
            <w:r>
              <w:rPr>
                <w:rFonts w:ascii="Times New Roman" w:hAnsi="Times New Roman"/>
                <w:sz w:val="24"/>
                <w:lang w:val="en-US" w:bidi="ar-JO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  <w:tr w:rsidR="00B137E2" w:rsidTr="00B137E2">
        <w:trPr>
          <w:trHeight w:val="548"/>
        </w:trPr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7E2" w:rsidRDefault="00B137E2">
            <w:pPr>
              <w:tabs>
                <w:tab w:val="right" w:pos="180"/>
              </w:tabs>
              <w:jc w:val="center"/>
              <w:rPr>
                <w:rFonts w:ascii="Times New Roman" w:hAnsi="Times New Roman"/>
                <w:b/>
                <w:bCs/>
                <w:sz w:val="24"/>
                <w:lang w:val="en-US" w:bidi="ar-JO"/>
              </w:rPr>
            </w:pPr>
            <w:r>
              <w:rPr>
                <w:rFonts w:ascii="Times New Roman" w:hAnsi="Times New Roman"/>
                <w:b/>
                <w:bCs/>
                <w:sz w:val="24"/>
                <w:lang w:val="en-US" w:bidi="ar-JO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rPr>
                <w:rFonts w:ascii="Times New Roman" w:hAnsi="Times New Roman"/>
                <w:sz w:val="24"/>
                <w:lang w:val="en-US" w:bidi="ar-JO"/>
              </w:rPr>
            </w:pPr>
          </w:p>
        </w:tc>
      </w:tr>
    </w:tbl>
    <w:p w:rsidR="00B137E2" w:rsidRDefault="00B137E2" w:rsidP="00B137E2">
      <w:pPr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rPr>
          <w:rFonts w:ascii="Times New Roman" w:hAnsi="Times New Roman"/>
          <w:color w:val="FFFFFF"/>
          <w:sz w:val="24"/>
          <w:lang w:val="en-US" w:bidi="ar-JO"/>
        </w:rPr>
      </w:pPr>
    </w:p>
    <w:p w:rsidR="00B137E2" w:rsidRDefault="00B137E2" w:rsidP="00B137E2">
      <w:pPr>
        <w:bidi/>
        <w:spacing w:line="360" w:lineRule="auto"/>
        <w:jc w:val="right"/>
        <w:rPr>
          <w:rFonts w:ascii="Times New Roman" w:hAnsi="Times New Roman"/>
          <w:b/>
          <w:bCs/>
          <w:sz w:val="24"/>
          <w:lang w:val="en-US" w:bidi="ar-JO"/>
        </w:rPr>
      </w:pPr>
    </w:p>
    <w:p w:rsidR="00B137E2" w:rsidRDefault="00B137E2" w:rsidP="00B137E2">
      <w:pPr>
        <w:bidi/>
        <w:spacing w:line="360" w:lineRule="auto"/>
        <w:jc w:val="right"/>
        <w:rPr>
          <w:rFonts w:ascii="Times New Roman" w:hAnsi="Times New Roman"/>
          <w:b/>
          <w:bCs/>
          <w:sz w:val="24"/>
          <w:lang w:val="en-US" w:bidi="ar-JO"/>
        </w:rPr>
      </w:pPr>
    </w:p>
    <w:p w:rsidR="00B137E2" w:rsidRDefault="00B137E2" w:rsidP="00B137E2">
      <w:pPr>
        <w:bidi/>
        <w:spacing w:line="360" w:lineRule="auto"/>
        <w:jc w:val="right"/>
        <w:rPr>
          <w:rFonts w:ascii="Times New Roman" w:hAnsi="Times New Roman"/>
          <w:sz w:val="24"/>
          <w:lang w:val="en-US" w:bidi="ar-JO"/>
        </w:rPr>
      </w:pPr>
    </w:p>
    <w:p w:rsidR="00B137E2" w:rsidRDefault="00B137E2" w:rsidP="00B137E2">
      <w:pPr>
        <w:spacing w:after="200" w:line="276" w:lineRule="auto"/>
        <w:ind w:left="567" w:hanging="567"/>
        <w:rPr>
          <w:rFonts w:ascii="Calibri" w:hAnsi="Calibri" w:cs="Arial"/>
          <w:sz w:val="28"/>
          <w:szCs w:val="28"/>
          <w:lang w:val="en-US" w:bidi="ar-JO"/>
        </w:rPr>
      </w:pPr>
      <w:r>
        <w:rPr>
          <w:rFonts w:ascii="Calibri" w:hAnsi="Calibri" w:cs="Arial"/>
          <w:sz w:val="28"/>
          <w:szCs w:val="28"/>
          <w:lang w:val="en-US" w:bidi="ar-JO"/>
        </w:rPr>
        <w:t xml:space="preserve">       </w:t>
      </w:r>
    </w:p>
    <w:p w:rsidR="00B137E2" w:rsidRDefault="00B137E2" w:rsidP="00B137E2">
      <w:pPr>
        <w:bidi/>
        <w:jc w:val="right"/>
        <w:rPr>
          <w:rFonts w:ascii="Times New Roman" w:hAnsi="Times New Roman"/>
          <w:sz w:val="24"/>
          <w:lang w:val="en-US" w:bidi="ar-JO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Comments</w:t>
      </w:r>
      <w:r>
        <w:rPr>
          <w:rFonts w:ascii="Times New Roman" w:hAnsi="Times New Roman"/>
          <w:sz w:val="24"/>
          <w:lang w:val="en-US" w:bidi="ar-J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B137E2" w:rsidRDefault="00B137E2" w:rsidP="00B137E2">
      <w:pPr>
        <w:bidi/>
        <w:jc w:val="center"/>
        <w:rPr>
          <w:rFonts w:ascii="Times New Roman" w:hAnsi="Times New Roman"/>
          <w:sz w:val="24"/>
          <w:lang w:val="en-US" w:bidi="ar-JO"/>
        </w:rPr>
      </w:pPr>
    </w:p>
    <w:p w:rsidR="00B137E2" w:rsidRPr="00D17E67" w:rsidRDefault="00B137E2" w:rsidP="00D17E67">
      <w:pPr>
        <w:bidi/>
        <w:jc w:val="right"/>
        <w:rPr>
          <w:rFonts w:ascii="Cambria" w:hAnsi="Cambria" w:cs="Arial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 w:bidi="ar-JO"/>
        </w:rPr>
        <w:t>Instructor's signature</w:t>
      </w:r>
      <w:r>
        <w:rPr>
          <w:rFonts w:ascii="Times New Roman" w:hAnsi="Times New Roman"/>
          <w:sz w:val="24"/>
          <w:lang w:val="en-US" w:bidi="ar-JO"/>
        </w:rPr>
        <w:t>: ……………………</w:t>
      </w:r>
      <w:r>
        <w:rPr>
          <w:rFonts w:ascii="Times New Roman" w:hAnsi="Times New Roman"/>
          <w:b/>
          <w:bCs/>
          <w:sz w:val="24"/>
          <w:lang w:val="en-US" w:bidi="ar-JO"/>
        </w:rPr>
        <w:t>student’s signature</w:t>
      </w:r>
      <w:r>
        <w:rPr>
          <w:rFonts w:ascii="Times New Roman" w:hAnsi="Times New Roman"/>
          <w:sz w:val="24"/>
          <w:lang w:val="en-US" w:bidi="ar-JO"/>
        </w:rPr>
        <w:t xml:space="preserve">……………… </w:t>
      </w:r>
      <w:r>
        <w:rPr>
          <w:rFonts w:ascii="Times New Roman" w:hAnsi="Times New Roman"/>
          <w:b/>
          <w:bCs/>
          <w:sz w:val="24"/>
          <w:lang w:val="en-US" w:bidi="ar-JO"/>
        </w:rPr>
        <w:t xml:space="preserve">Date: </w:t>
      </w:r>
      <w:r>
        <w:rPr>
          <w:rFonts w:ascii="Times New Roman" w:hAnsi="Times New Roman"/>
          <w:sz w:val="24"/>
          <w:lang w:val="en-US" w:bidi="ar-JO"/>
        </w:rPr>
        <w:t>……………</w:t>
      </w:r>
    </w:p>
    <w:p w:rsidR="00F77B47" w:rsidRDefault="00B137E2" w:rsidP="00F77B47">
      <w:pPr>
        <w:rPr>
          <w:rFonts w:ascii="Cambria" w:hAnsi="Cambria" w:cs="Arial"/>
          <w:sz w:val="28"/>
          <w:szCs w:val="28"/>
          <w:lang w:val="en-US"/>
        </w:rPr>
      </w:pPr>
      <w:r>
        <w:rPr>
          <w:rFonts w:ascii="Cambria" w:hAnsi="Cambria" w:cs="Arial"/>
          <w:sz w:val="28"/>
          <w:szCs w:val="28"/>
          <w:lang w:val="en-US"/>
        </w:rPr>
        <w:lastRenderedPageBreak/>
        <w:t>Attachment 4</w:t>
      </w:r>
    </w:p>
    <w:p w:rsidR="00B137E2" w:rsidRPr="00F77B47" w:rsidRDefault="00B137E2" w:rsidP="00F77B47">
      <w:pPr>
        <w:rPr>
          <w:rFonts w:ascii="Cambria" w:hAnsi="Cambria" w:cs="Arial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57150</wp:posOffset>
            </wp:positionV>
            <wp:extent cx="762000" cy="762000"/>
            <wp:effectExtent l="19050" t="0" r="0" b="0"/>
            <wp:wrapNone/>
            <wp:docPr id="36" name="Picture 36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114300</wp:posOffset>
            </wp:positionV>
            <wp:extent cx="1143000" cy="565785"/>
            <wp:effectExtent l="19050" t="0" r="0" b="0"/>
            <wp:wrapNone/>
            <wp:docPr id="35" name="Picture 35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7E2" w:rsidRDefault="00B137E2" w:rsidP="00B137E2">
      <w:pPr>
        <w:ind w:right="-900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 xml:space="preserve">                                                         The University of Jordan</w:t>
      </w:r>
    </w:p>
    <w:p w:rsidR="00B137E2" w:rsidRDefault="00B137E2" w:rsidP="00B137E2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 xml:space="preserve">School of </w:t>
      </w:r>
      <w:smartTag w:uri="urn:schemas-microsoft-com:office:smarttags" w:element="PlaceName">
        <w:r>
          <w:rPr>
            <w:rFonts w:ascii="Times New Roman" w:hAnsi="Times New Roman"/>
            <w:b/>
            <w:bCs/>
            <w:sz w:val="24"/>
            <w:lang w:val="en-US" w:eastAsia="ar-SA"/>
          </w:rPr>
          <w:t>Nursing</w:t>
        </w:r>
      </w:smartTag>
    </w:p>
    <w:p w:rsidR="00B137E2" w:rsidRDefault="00B137E2" w:rsidP="00B137E2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Evaluation Form</w:t>
      </w:r>
    </w:p>
    <w:p w:rsidR="00B137E2" w:rsidRDefault="00B137E2" w:rsidP="00B137E2">
      <w:pPr>
        <w:tabs>
          <w:tab w:val="left" w:pos="4253"/>
        </w:tabs>
        <w:spacing w:line="360" w:lineRule="auto"/>
        <w:ind w:left="-1267" w:right="-907"/>
        <w:rPr>
          <w:rFonts w:ascii="Times New Roman" w:hAnsi="Times New Roman"/>
          <w:b/>
          <w:bCs/>
          <w:sz w:val="24"/>
          <w:lang w:val="en-US" w:eastAsia="ar-SA"/>
        </w:rPr>
      </w:pPr>
    </w:p>
    <w:p w:rsidR="00B137E2" w:rsidRDefault="00B137E2" w:rsidP="00B137E2">
      <w:pPr>
        <w:tabs>
          <w:tab w:val="left" w:pos="4253"/>
        </w:tabs>
        <w:spacing w:line="360" w:lineRule="auto"/>
        <w:ind w:left="-1267" w:right="-907"/>
        <w:rPr>
          <w:rFonts w:ascii="Times New Roman" w:hAnsi="Times New Roman"/>
          <w:b/>
          <w:bCs/>
          <w:sz w:val="24"/>
          <w:lang w:val="en-US" w:eastAsia="ar-SA"/>
        </w:rPr>
      </w:pPr>
    </w:p>
    <w:p w:rsidR="00B137E2" w:rsidRDefault="00B137E2" w:rsidP="00B137E2">
      <w:pPr>
        <w:tabs>
          <w:tab w:val="left" w:pos="4253"/>
        </w:tabs>
        <w:spacing w:line="360" w:lineRule="auto"/>
        <w:ind w:left="-1267" w:right="-907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Student Name: ……………………………………..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Day/Date: ……………………............</w:t>
      </w:r>
    </w:p>
    <w:p w:rsidR="00B137E2" w:rsidRDefault="00B137E2" w:rsidP="00B137E2">
      <w:pPr>
        <w:tabs>
          <w:tab w:val="left" w:pos="4253"/>
        </w:tabs>
        <w:spacing w:line="360" w:lineRule="auto"/>
        <w:ind w:left="-1267" w:right="-907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Course Name: ………………………………………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Section: ……………….……………...</w:t>
      </w:r>
    </w:p>
    <w:p w:rsidR="00B137E2" w:rsidRDefault="00B137E2" w:rsidP="00B137E2">
      <w:pPr>
        <w:tabs>
          <w:tab w:val="left" w:pos="4253"/>
        </w:tabs>
        <w:spacing w:line="360" w:lineRule="auto"/>
        <w:ind w:left="-1267" w:right="-907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Instructor Name: 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Evaluator Name: …………………….</w:t>
      </w:r>
    </w:p>
    <w:tbl>
      <w:tblPr>
        <w:tblW w:w="0" w:type="auto"/>
        <w:tblInd w:w="1384" w:type="dxa"/>
        <w:tblCellMar>
          <w:left w:w="0" w:type="dxa"/>
          <w:right w:w="0" w:type="dxa"/>
        </w:tblCellMar>
        <w:tblLook w:val="04A0"/>
      </w:tblPr>
      <w:tblGrid>
        <w:gridCol w:w="3405"/>
        <w:gridCol w:w="4033"/>
      </w:tblGrid>
      <w:tr w:rsidR="00B137E2" w:rsidTr="00B137E2"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403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Description of performance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Poor: The item is not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25% of the item score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Fair: Only 25%  of the item is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50% of the item score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Good: 50% of the item is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75% of the item score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Very Good: 75% of the item is achieved</w:t>
            </w:r>
          </w:p>
        </w:tc>
      </w:tr>
      <w:tr w:rsidR="00B137E2" w:rsidTr="00B137E2">
        <w:tc>
          <w:tcPr>
            <w:tcW w:w="3405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100% of the item score</w:t>
            </w:r>
          </w:p>
        </w:tc>
        <w:tc>
          <w:tcPr>
            <w:tcW w:w="4033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Excellent: 100% of the item is achieved</w:t>
            </w:r>
          </w:p>
        </w:tc>
      </w:tr>
    </w:tbl>
    <w:p w:rsidR="00B137E2" w:rsidRDefault="00B137E2" w:rsidP="00B137E2">
      <w:pPr>
        <w:spacing w:after="200" w:line="276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Procedure: Assignment sheet</w:t>
      </w:r>
    </w:p>
    <w:tbl>
      <w:tblPr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7"/>
        <w:gridCol w:w="810"/>
        <w:gridCol w:w="993"/>
        <w:gridCol w:w="1764"/>
        <w:gridCol w:w="21"/>
      </w:tblGrid>
      <w:tr w:rsidR="00B137E2" w:rsidTr="00B137E2">
        <w:trPr>
          <w:gridAfter w:val="1"/>
          <w:wAfter w:w="21" w:type="dxa"/>
          <w:cantSplit/>
          <w:trHeight w:val="519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Task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Student Score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Comments</w:t>
            </w:r>
          </w:p>
        </w:tc>
      </w:tr>
      <w:tr w:rsidR="00B137E2" w:rsidTr="00B137E2">
        <w:trPr>
          <w:trHeight w:val="380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 Write date, unit,  shift, and the total number of  patients   ( males and Females)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7F6DAE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2. Name  the CPR Team Nurse(s)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3. Write the head nurse name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7F6DAE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4. Write the name of the responsible nurse for each task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7F6DAE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5. Group the patients to the team members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7F6DAE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6. Write the delegated Nurse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7F6DAE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7. Identify the break  time for each nurse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8. Name the responsible nurse  for each Fire Plan Task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137E2" w:rsidTr="00B137E2">
        <w:trPr>
          <w:trHeight w:val="467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9. Adhere to hospital policy by signing the assignment sheet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37E2" w:rsidRDefault="007F6DAE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B137E2" w:rsidRDefault="00B137E2" w:rsidP="00B137E2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  <w:r>
        <w:rPr>
          <w:rFonts w:ascii="Calibri" w:hAnsi="Calibri" w:cs="Arial"/>
          <w:sz w:val="28"/>
          <w:szCs w:val="28"/>
          <w:lang w:val="en-US" w:bidi="ar-JO"/>
        </w:rPr>
        <w:t>Note</w:t>
      </w:r>
      <w:r>
        <w:rPr>
          <w:rFonts w:ascii="Calibri" w:hAnsi="Calibri" w:cs="Arial"/>
          <w:sz w:val="22"/>
          <w:szCs w:val="22"/>
          <w:lang w:val="en-US" w:bidi="ar-JO"/>
        </w:rPr>
        <w:t>:</w:t>
      </w:r>
      <w:r>
        <w:rPr>
          <w:rFonts w:ascii="Calibri" w:hAnsi="Calibri" w:cs="Arial"/>
          <w:sz w:val="28"/>
          <w:szCs w:val="28"/>
          <w:lang w:val="en-US" w:bidi="ar-JO"/>
        </w:rPr>
        <w:t xml:space="preserve"> The mark will be converted to 3</w:t>
      </w:r>
    </w:p>
    <w:p w:rsidR="00B137E2" w:rsidRDefault="00B137E2" w:rsidP="00B137E2">
      <w:pPr>
        <w:ind w:left="-1260" w:right="-900"/>
        <w:rPr>
          <w:rFonts w:ascii="Calibri" w:hAnsi="Calibri" w:cs="Arial"/>
          <w:sz w:val="28"/>
          <w:szCs w:val="28"/>
          <w:lang w:val="en-US" w:bidi="ar-JO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155575</wp:posOffset>
            </wp:positionV>
            <wp:extent cx="647700" cy="647700"/>
            <wp:effectExtent l="19050" t="0" r="0" b="0"/>
            <wp:wrapNone/>
            <wp:docPr id="38" name="Picture 38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4"/>
          <w:lang w:val="en-US" w:bidi="ar-JO"/>
        </w:rPr>
        <w:t xml:space="preserve">                     </w:t>
      </w:r>
      <w:r>
        <w:rPr>
          <w:rFonts w:ascii="Calibri" w:hAnsi="Calibri" w:cs="Arial"/>
          <w:sz w:val="28"/>
          <w:szCs w:val="28"/>
          <w:lang w:val="en-US" w:bidi="ar-JO"/>
        </w:rPr>
        <w:t>Attachment 5</w:t>
      </w:r>
    </w:p>
    <w:p w:rsidR="00B137E2" w:rsidRDefault="00B137E2" w:rsidP="00B137E2">
      <w:pPr>
        <w:ind w:right="-900"/>
        <w:rPr>
          <w:rFonts w:ascii="Calibri" w:hAnsi="Calibri" w:cs="Arial"/>
          <w:b/>
          <w:bCs/>
          <w:sz w:val="24"/>
          <w:lang w:val="en-US" w:bidi="ar-JO"/>
        </w:rPr>
      </w:pPr>
      <w:r>
        <w:rPr>
          <w:noProof/>
          <w:lang w:val="en-US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51435</wp:posOffset>
            </wp:positionV>
            <wp:extent cx="1143000" cy="565785"/>
            <wp:effectExtent l="19050" t="0" r="0" b="0"/>
            <wp:wrapNone/>
            <wp:docPr id="37" name="Picture 37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bCs/>
          <w:sz w:val="24"/>
          <w:lang w:val="en-US" w:bidi="ar-JO"/>
        </w:rPr>
        <w:t xml:space="preserve">                                                                  </w:t>
      </w:r>
      <w:r>
        <w:rPr>
          <w:rFonts w:ascii="Times New Roman" w:hAnsi="Times New Roman"/>
          <w:b/>
          <w:bCs/>
          <w:sz w:val="24"/>
          <w:lang w:eastAsia="ar-SA"/>
        </w:rPr>
        <w:t>The University of Jordan</w:t>
      </w:r>
    </w:p>
    <w:p w:rsidR="00B137E2" w:rsidRDefault="00B137E2" w:rsidP="00B137E2">
      <w:pPr>
        <w:ind w:left="-1260" w:right="-900"/>
        <w:jc w:val="center"/>
        <w:rPr>
          <w:rFonts w:ascii="Times New Roman" w:hAnsi="Times New Roman"/>
          <w:b/>
          <w:bCs/>
          <w:sz w:val="24"/>
          <w:lang w:eastAsia="ar-SA"/>
        </w:rPr>
      </w:pPr>
      <w:r>
        <w:rPr>
          <w:rFonts w:ascii="Times New Roman" w:hAnsi="Times New Roman"/>
          <w:b/>
          <w:bCs/>
          <w:sz w:val="24"/>
          <w:lang w:eastAsia="ar-SA"/>
        </w:rPr>
        <w:t>School of Nursing</w:t>
      </w:r>
    </w:p>
    <w:p w:rsidR="00B137E2" w:rsidRDefault="00B137E2" w:rsidP="00B137E2">
      <w:pPr>
        <w:ind w:left="-1260" w:right="-900"/>
        <w:jc w:val="center"/>
        <w:rPr>
          <w:rFonts w:ascii="Times New Roman" w:hAnsi="Times New Roman"/>
          <w:b/>
          <w:bCs/>
          <w:sz w:val="24"/>
          <w:lang w:eastAsia="ar-SA"/>
        </w:rPr>
      </w:pPr>
      <w:r>
        <w:rPr>
          <w:rFonts w:ascii="Times New Roman" w:hAnsi="Times New Roman"/>
          <w:b/>
          <w:bCs/>
          <w:sz w:val="24"/>
          <w:lang w:eastAsia="ar-SA"/>
        </w:rPr>
        <w:t>Evaluation Form</w:t>
      </w:r>
    </w:p>
    <w:p w:rsidR="00B137E2" w:rsidRDefault="00B137E2" w:rsidP="00B137E2">
      <w:pPr>
        <w:tabs>
          <w:tab w:val="left" w:pos="4253"/>
        </w:tabs>
        <w:spacing w:line="360" w:lineRule="auto"/>
        <w:ind w:right="-907"/>
        <w:rPr>
          <w:rFonts w:ascii="Times New Roman" w:hAnsi="Times New Roman"/>
          <w:b/>
          <w:bCs/>
          <w:sz w:val="24"/>
          <w:lang w:eastAsia="ar-SA"/>
        </w:rPr>
      </w:pPr>
      <w:r>
        <w:rPr>
          <w:rFonts w:ascii="Times New Roman" w:hAnsi="Times New Roman"/>
          <w:b/>
          <w:bCs/>
          <w:sz w:val="24"/>
          <w:lang w:eastAsia="ar-SA"/>
        </w:rPr>
        <w:t xml:space="preserve">  </w:t>
      </w:r>
    </w:p>
    <w:p w:rsidR="00B137E2" w:rsidRDefault="00B137E2" w:rsidP="00B137E2">
      <w:pPr>
        <w:tabs>
          <w:tab w:val="left" w:pos="4253"/>
        </w:tabs>
        <w:spacing w:line="360" w:lineRule="auto"/>
        <w:ind w:right="-907"/>
        <w:rPr>
          <w:rFonts w:ascii="Times New Roman" w:hAnsi="Times New Roman"/>
          <w:b/>
          <w:bCs/>
          <w:sz w:val="24"/>
          <w:lang w:eastAsia="ar-SA"/>
        </w:rPr>
      </w:pPr>
      <w:r>
        <w:rPr>
          <w:rFonts w:ascii="Times New Roman" w:hAnsi="Times New Roman"/>
          <w:b/>
          <w:bCs/>
          <w:sz w:val="24"/>
          <w:lang w:eastAsia="ar-SA"/>
        </w:rPr>
        <w:t xml:space="preserve"> Student Name: ……………………………………..     Day/Date: ……………………............</w:t>
      </w:r>
    </w:p>
    <w:p w:rsidR="00B137E2" w:rsidRDefault="00B137E2" w:rsidP="00B137E2">
      <w:pPr>
        <w:tabs>
          <w:tab w:val="left" w:pos="4253"/>
        </w:tabs>
        <w:spacing w:line="360" w:lineRule="auto"/>
        <w:ind w:left="-1267" w:right="-907"/>
        <w:rPr>
          <w:rFonts w:ascii="Times New Roman" w:hAnsi="Times New Roman"/>
          <w:b/>
          <w:bCs/>
          <w:sz w:val="24"/>
          <w:lang w:eastAsia="ar-SA"/>
        </w:rPr>
      </w:pPr>
      <w:r>
        <w:rPr>
          <w:rFonts w:ascii="Times New Roman" w:hAnsi="Times New Roman"/>
          <w:b/>
          <w:bCs/>
          <w:sz w:val="24"/>
          <w:lang w:eastAsia="ar-SA"/>
        </w:rPr>
        <w:t xml:space="preserve">                      Course Name: ………………………………………   Section: ……………….…………….....</w:t>
      </w:r>
    </w:p>
    <w:p w:rsidR="00B137E2" w:rsidRDefault="00B137E2" w:rsidP="00B137E2">
      <w:pPr>
        <w:tabs>
          <w:tab w:val="left" w:pos="4253"/>
          <w:tab w:val="left" w:pos="9214"/>
        </w:tabs>
        <w:spacing w:line="360" w:lineRule="auto"/>
        <w:ind w:right="-907"/>
        <w:rPr>
          <w:rFonts w:ascii="Times New Roman" w:hAnsi="Times New Roman"/>
          <w:b/>
          <w:bCs/>
          <w:sz w:val="24"/>
          <w:lang w:eastAsia="ar-SA"/>
        </w:rPr>
      </w:pPr>
      <w:r>
        <w:rPr>
          <w:rFonts w:ascii="Times New Roman" w:hAnsi="Times New Roman"/>
          <w:b/>
          <w:bCs/>
          <w:sz w:val="24"/>
          <w:lang w:eastAsia="ar-SA"/>
        </w:rPr>
        <w:t xml:space="preserve"> Instructor Name: …………………………………..  Evaluator Name: ……………………...</w:t>
      </w:r>
    </w:p>
    <w:p w:rsidR="00B137E2" w:rsidRDefault="00B137E2" w:rsidP="00B137E2">
      <w:pPr>
        <w:tabs>
          <w:tab w:val="left" w:pos="4253"/>
        </w:tabs>
        <w:spacing w:line="360" w:lineRule="auto"/>
        <w:ind w:left="-1267" w:right="-907"/>
        <w:rPr>
          <w:rFonts w:ascii="Times New Roman" w:hAnsi="Times New Roman"/>
          <w:b/>
          <w:bCs/>
          <w:sz w:val="24"/>
          <w:lang w:eastAsia="ar-SA"/>
        </w:rPr>
      </w:pPr>
    </w:p>
    <w:tbl>
      <w:tblPr>
        <w:tblW w:w="0" w:type="auto"/>
        <w:tblInd w:w="1046" w:type="dxa"/>
        <w:tblCellMar>
          <w:left w:w="0" w:type="dxa"/>
          <w:right w:w="0" w:type="dxa"/>
        </w:tblCellMar>
        <w:tblLook w:val="04A0"/>
      </w:tblPr>
      <w:tblGrid>
        <w:gridCol w:w="2518"/>
        <w:gridCol w:w="5600"/>
      </w:tblGrid>
      <w:tr w:rsidR="00B137E2" w:rsidTr="00B137E2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  <w:r>
              <w:rPr>
                <w:b/>
                <w:bCs/>
              </w:rPr>
              <w:t>Score</w:t>
            </w:r>
          </w:p>
        </w:tc>
        <w:tc>
          <w:tcPr>
            <w:tcW w:w="56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cs="Arial"/>
                <w:sz w:val="24"/>
              </w:rPr>
            </w:pPr>
            <w:r>
              <w:rPr>
                <w:b/>
                <w:bCs/>
              </w:rPr>
              <w:t>Description of performance</w:t>
            </w:r>
          </w:p>
        </w:tc>
      </w:tr>
      <w:tr w:rsidR="00B137E2" w:rsidTr="00B137E2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0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 Poor: The item is not achieved</w:t>
            </w:r>
          </w:p>
        </w:tc>
      </w:tr>
      <w:tr w:rsidR="00B137E2" w:rsidTr="00B137E2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25%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 Fair: Only 25% </w:t>
            </w:r>
            <w:r>
              <w:rPr>
                <w:rStyle w:val="apple-converted-space"/>
              </w:rPr>
              <w:t> </w:t>
            </w:r>
            <w:r>
              <w:t>of the item is achieved</w:t>
            </w:r>
          </w:p>
        </w:tc>
      </w:tr>
      <w:tr w:rsidR="00B137E2" w:rsidTr="00B137E2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50%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 Good: 50% of the item is achieved</w:t>
            </w:r>
          </w:p>
        </w:tc>
      </w:tr>
      <w:tr w:rsidR="00B137E2" w:rsidTr="00B137E2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75%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Very Good: 75% of the item is achieved</w:t>
            </w:r>
          </w:p>
        </w:tc>
      </w:tr>
      <w:tr w:rsidR="00B137E2" w:rsidTr="00B137E2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100%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4"/>
              </w:rPr>
            </w:pPr>
            <w:r>
              <w:t>Excellent: 100% of the item is achieved</w:t>
            </w:r>
          </w:p>
        </w:tc>
      </w:tr>
    </w:tbl>
    <w:p w:rsidR="00B137E2" w:rsidRDefault="00B137E2" w:rsidP="00B137E2">
      <w:pPr>
        <w:rPr>
          <w:rFonts w:ascii="Calibri" w:hAnsi="Calibri" w:cs="Arial"/>
          <w:sz w:val="22"/>
          <w:szCs w:val="22"/>
        </w:rPr>
      </w:pPr>
    </w:p>
    <w:p w:rsidR="00B137E2" w:rsidRDefault="00B137E2" w:rsidP="00B137E2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Procedure: End of shift report</w:t>
      </w:r>
    </w:p>
    <w:tbl>
      <w:tblPr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0"/>
        <w:gridCol w:w="810"/>
        <w:gridCol w:w="990"/>
        <w:gridCol w:w="1334"/>
        <w:gridCol w:w="21"/>
      </w:tblGrid>
      <w:tr w:rsidR="00B137E2" w:rsidTr="00B137E2">
        <w:trPr>
          <w:gridAfter w:val="1"/>
          <w:wAfter w:w="21" w:type="dxa"/>
          <w:cantSplit/>
          <w:trHeight w:val="519"/>
          <w:jc w:val="center"/>
        </w:trPr>
        <w:tc>
          <w:tcPr>
            <w:tcW w:w="7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Task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Score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Student Score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</w:rPr>
              <w:t>Comments</w:t>
            </w:r>
          </w:p>
        </w:tc>
      </w:tr>
      <w:tr w:rsidR="00B137E2" w:rsidTr="00B137E2">
        <w:trPr>
          <w:trHeight w:val="380"/>
          <w:jc w:val="center"/>
        </w:trPr>
        <w:tc>
          <w:tcPr>
            <w:tcW w:w="70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t>1. Write the unit name, the shift, total number of patients ( male or female), number of admissions, discharges, transfer inn and transfer out, and  number of nurses for the next shift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A82347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t>0.5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7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t>2. Classify the patients as ( new admission, pre-operative patients, new post-operative</w:t>
            </w:r>
            <w:bookmarkStart w:id="0" w:name="_GoBack"/>
            <w:bookmarkEnd w:id="0"/>
            <w:r>
              <w:t xml:space="preserve"> patients, critical ill patients , isolation,  new post-partum patients, and deaths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A82347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7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t>3. Write the diagnosis for each patient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A82347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7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t>4. Write the condition of each patient ( good, fair, poor, or critical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A82347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7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t>5. Identify the consultant for each patient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A82347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7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t>6. Record nurses’ notes for each patient ( including orders and nursing care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A82347" w:rsidTr="00B137E2">
        <w:trPr>
          <w:trHeight w:val="380"/>
          <w:jc w:val="center"/>
        </w:trPr>
        <w:tc>
          <w:tcPr>
            <w:tcW w:w="7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47" w:rsidRDefault="00A82347" w:rsidP="00A82347">
            <w:pPr>
              <w:spacing w:after="200" w:line="276" w:lineRule="auto"/>
            </w:pPr>
            <w:r>
              <w:t>7.Record nurses’ notes in an appropriate sequence and correct scientific terms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47" w:rsidRDefault="00A8234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47" w:rsidRDefault="00A82347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82347" w:rsidRDefault="00A82347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37E2" w:rsidTr="00B137E2">
        <w:trPr>
          <w:trHeight w:val="467"/>
          <w:jc w:val="center"/>
        </w:trPr>
        <w:tc>
          <w:tcPr>
            <w:tcW w:w="70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A82347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  <w:r>
              <w:t>8</w:t>
            </w:r>
            <w:r w:rsidR="00B137E2">
              <w:t>.Adhere to hospital policy (close and sign the paper)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7E2" w:rsidRDefault="00384CEA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137E2" w:rsidTr="00B137E2">
        <w:trPr>
          <w:trHeight w:val="380"/>
          <w:jc w:val="center"/>
        </w:trPr>
        <w:tc>
          <w:tcPr>
            <w:tcW w:w="70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ind w:left="335" w:hanging="335"/>
              <w:rPr>
                <w:rFonts w:cs="Arial"/>
                <w:sz w:val="22"/>
                <w:szCs w:val="22"/>
              </w:rPr>
            </w:pPr>
            <w: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137E2" w:rsidRDefault="00B137E2">
            <w:pPr>
              <w:spacing w:after="200" w:line="276" w:lineRule="auto"/>
              <w:jc w:val="center"/>
              <w:rPr>
                <w:rFonts w:cs="Arial"/>
                <w:sz w:val="22"/>
                <w:szCs w:val="22"/>
              </w:rPr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137E2" w:rsidRDefault="00B137E2">
            <w:pPr>
              <w:spacing w:after="200"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B137E2" w:rsidRDefault="00B137E2" w:rsidP="00B137E2">
      <w:pPr>
        <w:rPr>
          <w:sz w:val="28"/>
          <w:szCs w:val="28"/>
          <w:lang w:bidi="ar-JO"/>
        </w:rPr>
      </w:pPr>
    </w:p>
    <w:p w:rsidR="00F77B47" w:rsidRPr="00CE1951" w:rsidRDefault="00B137E2" w:rsidP="00CE1951">
      <w:pPr>
        <w:rPr>
          <w:rFonts w:ascii="Calibri" w:hAnsi="Calibri" w:cs="Arial"/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Note</w:t>
      </w:r>
      <w:r>
        <w:rPr>
          <w:lang w:bidi="ar-JO"/>
        </w:rPr>
        <w:t>:</w:t>
      </w:r>
      <w:r>
        <w:rPr>
          <w:sz w:val="28"/>
          <w:szCs w:val="28"/>
          <w:lang w:bidi="ar-JO"/>
        </w:rPr>
        <w:t xml:space="preserve"> The mark will be converted to 5</w:t>
      </w:r>
    </w:p>
    <w:p w:rsidR="00005E85" w:rsidRDefault="00005E85" w:rsidP="00005E85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277495</wp:posOffset>
            </wp:positionV>
            <wp:extent cx="1143000" cy="565785"/>
            <wp:effectExtent l="19050" t="0" r="0" b="0"/>
            <wp:wrapNone/>
            <wp:docPr id="9" name="Picture 35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195580</wp:posOffset>
            </wp:positionV>
            <wp:extent cx="647700" cy="647700"/>
            <wp:effectExtent l="19050" t="0" r="0" b="0"/>
            <wp:wrapNone/>
            <wp:docPr id="8" name="Picture 36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28"/>
          <w:szCs w:val="28"/>
          <w:lang w:val="en-US" w:bidi="ar-JO"/>
        </w:rPr>
        <w:t>Attachment 6</w:t>
      </w:r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University</w:t>
          </w:r>
        </w:smartTag>
        <w:r>
          <w:rPr>
            <w:rFonts w:ascii="Times New Roman" w:hAnsi="Times New Roman"/>
            <w:b/>
            <w:bCs/>
            <w:sz w:val="24"/>
            <w:lang w:val="en-US" w:eastAsia="ar-SA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Jordan</w:t>
          </w:r>
        </w:smartTag>
      </w:smartTag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School</w:t>
          </w:r>
        </w:smartTag>
        <w:r>
          <w:rPr>
            <w:rFonts w:ascii="Times New Roman" w:hAnsi="Times New Roman"/>
            <w:b/>
            <w:bCs/>
            <w:sz w:val="24"/>
            <w:lang w:val="en-US" w:eastAsia="ar-SA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Nursing</w:t>
          </w:r>
        </w:smartTag>
      </w:smartTag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Evaluation Form</w:t>
      </w:r>
    </w:p>
    <w:p w:rsidR="00005E85" w:rsidRDefault="00005E85" w:rsidP="00005E85">
      <w:pPr>
        <w:ind w:left="-1260" w:right="-900"/>
        <w:rPr>
          <w:rFonts w:ascii="Times New Roman" w:hAnsi="Times New Roman"/>
          <w:sz w:val="24"/>
          <w:lang w:val="en-US" w:eastAsia="ar-SA"/>
        </w:rPr>
      </w:pPr>
    </w:p>
    <w:p w:rsidR="00005E85" w:rsidRDefault="00005E85" w:rsidP="00005E85">
      <w:pPr>
        <w:ind w:left="-1260" w:right="-900"/>
        <w:rPr>
          <w:rFonts w:ascii="Times New Roman" w:hAnsi="Times New Roman"/>
          <w:sz w:val="24"/>
          <w:lang w:val="en-US" w:eastAsia="ar-SA"/>
        </w:rPr>
      </w:pPr>
    </w:p>
    <w:p w:rsidR="00005E85" w:rsidRDefault="00005E85" w:rsidP="00005E85">
      <w:pPr>
        <w:tabs>
          <w:tab w:val="left" w:pos="4253"/>
        </w:tabs>
        <w:spacing w:line="360" w:lineRule="auto"/>
        <w:ind w:right="-907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Student Name: ……………………………………..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Day/Date: ……………………............</w:t>
      </w:r>
    </w:p>
    <w:p w:rsidR="00005E85" w:rsidRDefault="00005E85" w:rsidP="00005E85">
      <w:pPr>
        <w:tabs>
          <w:tab w:val="left" w:pos="4253"/>
        </w:tabs>
        <w:spacing w:line="360" w:lineRule="auto"/>
        <w:ind w:right="-907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Course Name: ………………………………………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Section: ……………….……………...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</w:r>
    </w:p>
    <w:p w:rsidR="00005E85" w:rsidRDefault="00005E85" w:rsidP="00005E85">
      <w:pPr>
        <w:tabs>
          <w:tab w:val="left" w:pos="4253"/>
        </w:tabs>
        <w:spacing w:line="360" w:lineRule="auto"/>
        <w:ind w:right="-907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Instructor Name: 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Evaluator Name: …………………….</w:t>
      </w:r>
    </w:p>
    <w:p w:rsidR="00005E85" w:rsidRDefault="00005E85" w:rsidP="00005E85">
      <w:pPr>
        <w:tabs>
          <w:tab w:val="left" w:pos="4253"/>
        </w:tabs>
        <w:spacing w:line="360" w:lineRule="auto"/>
        <w:ind w:left="-1267" w:right="-907"/>
        <w:rPr>
          <w:rFonts w:ascii="Times New Roman" w:hAnsi="Times New Roman"/>
          <w:b/>
          <w:bCs/>
          <w:sz w:val="24"/>
          <w:lang w:val="en-US" w:eastAsia="ar-SA"/>
        </w:rPr>
      </w:pPr>
    </w:p>
    <w:tbl>
      <w:tblPr>
        <w:tblW w:w="0" w:type="auto"/>
        <w:jc w:val="right"/>
        <w:tblInd w:w="-2380" w:type="dxa"/>
        <w:tblCellMar>
          <w:left w:w="0" w:type="dxa"/>
          <w:right w:w="0" w:type="dxa"/>
        </w:tblCellMar>
        <w:tblLook w:val="04A0"/>
      </w:tblPr>
      <w:tblGrid>
        <w:gridCol w:w="4898"/>
        <w:gridCol w:w="5100"/>
      </w:tblGrid>
      <w:tr w:rsidR="00005E85" w:rsidTr="00005E85">
        <w:trPr>
          <w:jc w:val="right"/>
        </w:trPr>
        <w:tc>
          <w:tcPr>
            <w:tcW w:w="4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51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Description of performance</w:t>
            </w:r>
          </w:p>
        </w:tc>
      </w:tr>
      <w:tr w:rsidR="00005E85" w:rsidTr="00005E85">
        <w:trPr>
          <w:jc w:val="right"/>
        </w:trPr>
        <w:tc>
          <w:tcPr>
            <w:tcW w:w="489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1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Poor: The item is not achieved</w:t>
            </w:r>
          </w:p>
        </w:tc>
      </w:tr>
      <w:tr w:rsidR="00005E85" w:rsidTr="00005E85">
        <w:trPr>
          <w:jc w:val="right"/>
        </w:trPr>
        <w:tc>
          <w:tcPr>
            <w:tcW w:w="489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25% of the item score</w:t>
            </w:r>
          </w:p>
        </w:tc>
        <w:tc>
          <w:tcPr>
            <w:tcW w:w="51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Fair: Only 25%  of the item is achieved</w:t>
            </w:r>
          </w:p>
        </w:tc>
      </w:tr>
      <w:tr w:rsidR="00005E85" w:rsidTr="00005E85">
        <w:trPr>
          <w:jc w:val="right"/>
        </w:trPr>
        <w:tc>
          <w:tcPr>
            <w:tcW w:w="489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50% of the item score</w:t>
            </w:r>
          </w:p>
        </w:tc>
        <w:tc>
          <w:tcPr>
            <w:tcW w:w="51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Good: 50% of the item is achieved</w:t>
            </w:r>
          </w:p>
        </w:tc>
      </w:tr>
      <w:tr w:rsidR="00005E85" w:rsidTr="00005E85">
        <w:trPr>
          <w:jc w:val="right"/>
        </w:trPr>
        <w:tc>
          <w:tcPr>
            <w:tcW w:w="489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75% of the item score</w:t>
            </w:r>
          </w:p>
        </w:tc>
        <w:tc>
          <w:tcPr>
            <w:tcW w:w="51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Very Good: 75% of the item is achieved</w:t>
            </w:r>
          </w:p>
        </w:tc>
      </w:tr>
      <w:tr w:rsidR="00005E85" w:rsidTr="00005E85">
        <w:trPr>
          <w:jc w:val="right"/>
        </w:trPr>
        <w:tc>
          <w:tcPr>
            <w:tcW w:w="489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100% of the item score</w:t>
            </w:r>
          </w:p>
        </w:tc>
        <w:tc>
          <w:tcPr>
            <w:tcW w:w="51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Excellent: 100% of the item is achieved</w:t>
            </w:r>
          </w:p>
        </w:tc>
      </w:tr>
    </w:tbl>
    <w:p w:rsidR="00005E85" w:rsidRDefault="00005E85" w:rsidP="00005E85">
      <w:pPr>
        <w:tabs>
          <w:tab w:val="left" w:pos="4253"/>
        </w:tabs>
        <w:spacing w:line="360" w:lineRule="auto"/>
        <w:ind w:left="-1267" w:right="-907"/>
        <w:rPr>
          <w:rFonts w:ascii="Times New Roman" w:hAnsi="Times New Roman"/>
          <w:b/>
          <w:bCs/>
          <w:sz w:val="24"/>
          <w:lang w:val="en-US" w:eastAsia="ar-SA"/>
        </w:rPr>
      </w:pPr>
    </w:p>
    <w:p w:rsidR="00005E85" w:rsidRDefault="00005E85" w:rsidP="00005E85">
      <w:pPr>
        <w:spacing w:after="200" w:line="276" w:lineRule="auto"/>
        <w:rPr>
          <w:rFonts w:ascii="Calibri" w:hAnsi="Calibri" w:cs="Arial"/>
          <w:sz w:val="22"/>
          <w:szCs w:val="22"/>
          <w:lang w:val="en-US"/>
        </w:rPr>
      </w:pPr>
    </w:p>
    <w:p w:rsidR="00005E85" w:rsidRDefault="00005E85" w:rsidP="00005E85">
      <w:pPr>
        <w:spacing w:after="200" w:line="276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Procedure: Narcotic report</w:t>
      </w:r>
    </w:p>
    <w:tbl>
      <w:tblPr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7"/>
        <w:gridCol w:w="810"/>
        <w:gridCol w:w="993"/>
        <w:gridCol w:w="1764"/>
        <w:gridCol w:w="21"/>
      </w:tblGrid>
      <w:tr w:rsidR="00005E85" w:rsidTr="00005E85">
        <w:trPr>
          <w:gridAfter w:val="1"/>
          <w:wAfter w:w="21" w:type="dxa"/>
          <w:cantSplit/>
          <w:trHeight w:val="519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Task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Student Score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Comments</w:t>
            </w: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 Describe  the incident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33339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2. Explain the Immediate action that should be taken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33339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3. Write the witnesses' names ( A physician and a nurse )</w:t>
            </w:r>
            <w:r w:rsidR="0033339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33339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4.  Adhere to hospital policy (close and sign the report)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33339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5E85" w:rsidRDefault="0033339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005E85" w:rsidRDefault="00005E85" w:rsidP="00005E85">
      <w:pPr>
        <w:spacing w:after="200" w:line="276" w:lineRule="auto"/>
        <w:ind w:left="360"/>
        <w:rPr>
          <w:rFonts w:ascii="Calibri" w:hAnsi="Calibri" w:cs="Arial"/>
          <w:sz w:val="28"/>
          <w:szCs w:val="28"/>
          <w:lang w:val="en-US" w:bidi="ar-JO"/>
        </w:rPr>
      </w:pPr>
    </w:p>
    <w:p w:rsidR="00005E85" w:rsidRPr="00091943" w:rsidRDefault="00005E85" w:rsidP="00091943">
      <w:pPr>
        <w:spacing w:after="200" w:line="276" w:lineRule="auto"/>
        <w:ind w:left="360"/>
        <w:rPr>
          <w:rFonts w:ascii="Calibri" w:hAnsi="Calibri" w:cs="Arial"/>
          <w:sz w:val="28"/>
          <w:szCs w:val="28"/>
          <w:lang w:val="en-US" w:bidi="ar-JO"/>
        </w:rPr>
      </w:pPr>
      <w:r>
        <w:rPr>
          <w:rFonts w:ascii="Calibri" w:hAnsi="Calibri" w:cs="Arial"/>
          <w:sz w:val="28"/>
          <w:szCs w:val="28"/>
          <w:lang w:val="en-US" w:bidi="ar-JO"/>
        </w:rPr>
        <w:t>Note</w:t>
      </w:r>
      <w:r>
        <w:rPr>
          <w:rFonts w:ascii="Calibri" w:hAnsi="Calibri" w:cs="Arial"/>
          <w:sz w:val="22"/>
          <w:szCs w:val="22"/>
          <w:lang w:val="en-US" w:bidi="ar-JO"/>
        </w:rPr>
        <w:t>:</w:t>
      </w:r>
      <w:r>
        <w:rPr>
          <w:rFonts w:ascii="Calibri" w:hAnsi="Calibri" w:cs="Arial"/>
          <w:sz w:val="28"/>
          <w:szCs w:val="28"/>
          <w:lang w:val="en-US" w:bidi="ar-JO"/>
        </w:rPr>
        <w:t xml:space="preserve"> The mark will be converted to 2</w:t>
      </w:r>
    </w:p>
    <w:p w:rsidR="00CE1951" w:rsidRDefault="00CE1951" w:rsidP="00005E85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</w:p>
    <w:p w:rsidR="00CE1951" w:rsidRDefault="00CE1951" w:rsidP="00005E85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</w:p>
    <w:p w:rsidR="00005E85" w:rsidRDefault="00005E85" w:rsidP="00005E85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  <w:r>
        <w:rPr>
          <w:rFonts w:ascii="Calibri" w:hAnsi="Calibri" w:cs="Arial"/>
          <w:sz w:val="28"/>
          <w:szCs w:val="28"/>
          <w:lang w:val="en-US" w:bidi="ar-JO"/>
        </w:rPr>
        <w:lastRenderedPageBreak/>
        <w:t>Attachment 7</w:t>
      </w:r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noProof/>
          <w:lang w:val="en-US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647700" cy="647700"/>
            <wp:effectExtent l="19050" t="0" r="0" b="0"/>
            <wp:wrapNone/>
            <wp:docPr id="7" name="Picture 38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143000" cy="565785"/>
            <wp:effectExtent l="19050" t="0" r="0" b="0"/>
            <wp:wrapNone/>
            <wp:docPr id="6" name="Picture 37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lang w:val="en-US" w:eastAsia="ar-SA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University</w:t>
          </w:r>
        </w:smartTag>
        <w:r>
          <w:rPr>
            <w:rFonts w:ascii="Times New Roman" w:hAnsi="Times New Roman"/>
            <w:b/>
            <w:bCs/>
            <w:sz w:val="24"/>
            <w:lang w:val="en-US" w:eastAsia="ar-SA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Jordan</w:t>
          </w:r>
        </w:smartTag>
      </w:smartTag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smartTag w:uri="urn:schemas-microsoft-com:office:smarttags" w:element="PlaceType">
        <w:r>
          <w:rPr>
            <w:rFonts w:ascii="Times New Roman" w:hAnsi="Times New Roman"/>
            <w:b/>
            <w:bCs/>
            <w:sz w:val="24"/>
            <w:lang w:val="en-US" w:eastAsia="ar-SA"/>
          </w:rPr>
          <w:t>School</w:t>
        </w:r>
      </w:smartTag>
      <w:r>
        <w:rPr>
          <w:rFonts w:ascii="Times New Roman" w:hAnsi="Times New Roman"/>
          <w:b/>
          <w:bCs/>
          <w:sz w:val="24"/>
          <w:lang w:val="en-US" w:eastAsia="ar-SA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/>
            <w:bCs/>
            <w:sz w:val="24"/>
            <w:lang w:val="en-US" w:eastAsia="ar-SA"/>
          </w:rPr>
          <w:t>Nursing</w:t>
        </w:r>
      </w:smartTag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Evaluation Form</w:t>
      </w:r>
    </w:p>
    <w:p w:rsidR="00005E85" w:rsidRDefault="00005E85" w:rsidP="00005E85">
      <w:pPr>
        <w:ind w:left="-1260" w:right="-900"/>
        <w:rPr>
          <w:rFonts w:ascii="Times New Roman" w:hAnsi="Times New Roman"/>
          <w:sz w:val="24"/>
          <w:lang w:val="en-US" w:eastAsia="ar-SA"/>
        </w:rPr>
      </w:pPr>
    </w:p>
    <w:p w:rsidR="00005E85" w:rsidRDefault="00005E85" w:rsidP="00005E85">
      <w:pPr>
        <w:ind w:left="-1260" w:right="-900"/>
        <w:rPr>
          <w:rFonts w:ascii="Times New Roman" w:hAnsi="Times New Roman"/>
          <w:sz w:val="24"/>
          <w:lang w:val="en-US" w:eastAsia="ar-SA"/>
        </w:rPr>
      </w:pPr>
    </w:p>
    <w:p w:rsidR="00005E85" w:rsidRDefault="00005E85" w:rsidP="00005E85">
      <w:pPr>
        <w:tabs>
          <w:tab w:val="left" w:pos="4253"/>
        </w:tabs>
        <w:spacing w:line="360" w:lineRule="auto"/>
        <w:ind w:left="-142" w:right="-907" w:firstLine="142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Student Name: ……………………………………..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Day/Date: ……………………............</w:t>
      </w:r>
    </w:p>
    <w:p w:rsidR="00005E85" w:rsidRDefault="00005E85" w:rsidP="00005E85">
      <w:pPr>
        <w:tabs>
          <w:tab w:val="left" w:pos="4253"/>
        </w:tabs>
        <w:spacing w:line="360" w:lineRule="auto"/>
        <w:ind w:left="-142" w:right="-907" w:firstLine="142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Course Name: ………………………………………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Section: ……………….……………...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</w:r>
    </w:p>
    <w:p w:rsidR="00005E85" w:rsidRDefault="00005E85" w:rsidP="00005E85">
      <w:pPr>
        <w:tabs>
          <w:tab w:val="left" w:pos="4253"/>
        </w:tabs>
        <w:spacing w:line="360" w:lineRule="auto"/>
        <w:ind w:left="-142" w:right="-907" w:firstLine="142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Instructor Name: 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Evaluator Name: …………………….</w:t>
      </w:r>
    </w:p>
    <w:tbl>
      <w:tblPr>
        <w:tblW w:w="0" w:type="auto"/>
        <w:tblInd w:w="1046" w:type="dxa"/>
        <w:tblCellMar>
          <w:left w:w="0" w:type="dxa"/>
          <w:right w:w="0" w:type="dxa"/>
        </w:tblCellMar>
        <w:tblLook w:val="04A0"/>
      </w:tblPr>
      <w:tblGrid>
        <w:gridCol w:w="2518"/>
        <w:gridCol w:w="5600"/>
      </w:tblGrid>
      <w:tr w:rsidR="00005E85" w:rsidTr="00005E85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56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Description of performance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Poor: The item is not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25%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Fair: Only 25%  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50%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Good: 50% 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75%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Very Good: 75% 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100%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Excellent: 100% of the item is achieved</w:t>
            </w:r>
          </w:p>
        </w:tc>
      </w:tr>
    </w:tbl>
    <w:p w:rsidR="00005E85" w:rsidRDefault="00005E85" w:rsidP="00005E85">
      <w:pPr>
        <w:spacing w:after="200" w:line="276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Procedure: Incident report</w:t>
      </w:r>
    </w:p>
    <w:tbl>
      <w:tblPr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7"/>
        <w:gridCol w:w="810"/>
        <w:gridCol w:w="993"/>
        <w:gridCol w:w="1764"/>
        <w:gridCol w:w="21"/>
      </w:tblGrid>
      <w:tr w:rsidR="00005E85" w:rsidTr="00005E85">
        <w:trPr>
          <w:gridAfter w:val="1"/>
          <w:wAfter w:w="21" w:type="dxa"/>
          <w:cantSplit/>
          <w:trHeight w:val="519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Task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Student Score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Comments</w:t>
            </w: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 Select the  incident and the factor(s) that contribute to the occurrence of the incident from the list provided in the form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E7808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2. Describe the incident briefly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E7808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3. Write the Immediate action that should be taken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E7808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4.Write a description of the incident by the patient or the person who is   involved in the incident  (if applicable)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5. Write the witnesses names ( who were available at the time of the incident ) (if applicable)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E7808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6. Explain your suggestions about how  the incident would be prevented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E7808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467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7.  Adhere to hospital policy by signing the report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E7808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5E85" w:rsidRDefault="00DE7808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6C105A" w:rsidRDefault="00005E85" w:rsidP="00C15187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  <w:r>
        <w:rPr>
          <w:rFonts w:ascii="Calibri" w:hAnsi="Calibri" w:cs="Arial"/>
          <w:sz w:val="28"/>
          <w:szCs w:val="28"/>
          <w:lang w:val="en-US" w:bidi="ar-JO"/>
        </w:rPr>
        <w:t>Note</w:t>
      </w:r>
      <w:r>
        <w:rPr>
          <w:rFonts w:ascii="Calibri" w:hAnsi="Calibri" w:cs="Arial"/>
          <w:sz w:val="22"/>
          <w:szCs w:val="22"/>
          <w:lang w:val="en-US" w:bidi="ar-JO"/>
        </w:rPr>
        <w:t>:</w:t>
      </w:r>
      <w:r>
        <w:rPr>
          <w:rFonts w:ascii="Calibri" w:hAnsi="Calibri" w:cs="Arial"/>
          <w:sz w:val="28"/>
          <w:szCs w:val="28"/>
          <w:lang w:val="en-US" w:bidi="ar-JO"/>
        </w:rPr>
        <w:t xml:space="preserve"> The mark will be converted to 2</w:t>
      </w:r>
    </w:p>
    <w:p w:rsidR="00005E85" w:rsidRDefault="00005E85" w:rsidP="00005E85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  <w:r>
        <w:rPr>
          <w:rFonts w:ascii="Calibri" w:hAnsi="Calibri" w:cs="Arial"/>
          <w:sz w:val="28"/>
          <w:szCs w:val="28"/>
          <w:lang w:val="en-US" w:bidi="ar-JO"/>
        </w:rPr>
        <w:lastRenderedPageBreak/>
        <w:t>Attachment 8</w:t>
      </w:r>
    </w:p>
    <w:p w:rsidR="00005E85" w:rsidRDefault="00005E85" w:rsidP="00005E85">
      <w:pPr>
        <w:spacing w:after="200" w:line="276" w:lineRule="auto"/>
        <w:rPr>
          <w:rFonts w:ascii="Calibri" w:hAnsi="Calibri" w:cs="Arial"/>
          <w:b/>
          <w:bCs/>
          <w:sz w:val="28"/>
          <w:szCs w:val="28"/>
          <w:lang w:val="en-US" w:bidi="ar-JO"/>
        </w:rPr>
      </w:pPr>
      <w:r>
        <w:rPr>
          <w:noProof/>
          <w:lang w:val="en-US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33655</wp:posOffset>
            </wp:positionV>
            <wp:extent cx="1143000" cy="565785"/>
            <wp:effectExtent l="19050" t="0" r="0" b="0"/>
            <wp:wrapNone/>
            <wp:docPr id="5" name="Picture 41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109855</wp:posOffset>
            </wp:positionV>
            <wp:extent cx="647700" cy="647700"/>
            <wp:effectExtent l="19050" t="0" r="0" b="0"/>
            <wp:wrapNone/>
            <wp:docPr id="3" name="Picture 42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 xml:space="preserve">The University of Jordan                       </w:t>
      </w:r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School</w:t>
          </w:r>
        </w:smartTag>
        <w:r>
          <w:rPr>
            <w:rFonts w:ascii="Times New Roman" w:hAnsi="Times New Roman"/>
            <w:b/>
            <w:bCs/>
            <w:sz w:val="24"/>
            <w:lang w:val="en-US" w:eastAsia="ar-SA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Nursing</w:t>
          </w:r>
        </w:smartTag>
      </w:smartTag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Evaluation Form</w:t>
      </w:r>
    </w:p>
    <w:p w:rsidR="00005E85" w:rsidRDefault="00005E85" w:rsidP="00005E85">
      <w:pPr>
        <w:ind w:left="-1260" w:right="-900"/>
        <w:rPr>
          <w:rFonts w:ascii="Times New Roman" w:hAnsi="Times New Roman"/>
          <w:sz w:val="24"/>
          <w:lang w:val="en-US" w:eastAsia="ar-SA"/>
        </w:rPr>
      </w:pPr>
    </w:p>
    <w:p w:rsidR="00005E85" w:rsidRDefault="00005E85" w:rsidP="00005E85">
      <w:pPr>
        <w:tabs>
          <w:tab w:val="left" w:pos="4253"/>
        </w:tabs>
        <w:spacing w:line="360" w:lineRule="auto"/>
        <w:ind w:right="-907" w:firstLine="142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Student Name: ……………………………………..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Day/Date: ……………………............</w:t>
      </w:r>
    </w:p>
    <w:p w:rsidR="00005E85" w:rsidRDefault="00005E85" w:rsidP="00005E85">
      <w:pPr>
        <w:tabs>
          <w:tab w:val="left" w:pos="4253"/>
        </w:tabs>
        <w:spacing w:line="360" w:lineRule="auto"/>
        <w:ind w:right="-907" w:firstLine="142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Course Name: ………………………………………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Section: ……………….……………...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</w:r>
    </w:p>
    <w:p w:rsidR="00005E85" w:rsidRDefault="00005E85" w:rsidP="00005E85">
      <w:pPr>
        <w:tabs>
          <w:tab w:val="left" w:pos="4253"/>
        </w:tabs>
        <w:spacing w:line="360" w:lineRule="auto"/>
        <w:ind w:right="-907" w:firstLine="142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 xml:space="preserve"> Instructor Name: 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Evaluator Name: …………………….</w:t>
      </w:r>
    </w:p>
    <w:tbl>
      <w:tblPr>
        <w:tblW w:w="0" w:type="auto"/>
        <w:tblInd w:w="1461" w:type="dxa"/>
        <w:tblCellMar>
          <w:left w:w="0" w:type="dxa"/>
          <w:right w:w="0" w:type="dxa"/>
        </w:tblCellMar>
        <w:tblLook w:val="04A0"/>
      </w:tblPr>
      <w:tblGrid>
        <w:gridCol w:w="2518"/>
        <w:gridCol w:w="4776"/>
      </w:tblGrid>
      <w:tr w:rsidR="00005E85" w:rsidTr="00005E85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4776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Description of performance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4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Poor: The item is not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25% of the item score</w:t>
            </w:r>
          </w:p>
        </w:tc>
        <w:tc>
          <w:tcPr>
            <w:tcW w:w="4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Fair: Only 25%  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50% of the item score</w:t>
            </w:r>
          </w:p>
        </w:tc>
        <w:tc>
          <w:tcPr>
            <w:tcW w:w="4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Good: 50% 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75% of the item score</w:t>
            </w:r>
          </w:p>
        </w:tc>
        <w:tc>
          <w:tcPr>
            <w:tcW w:w="4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Very Good: 75% 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100% of the item score</w:t>
            </w:r>
          </w:p>
        </w:tc>
        <w:tc>
          <w:tcPr>
            <w:tcW w:w="4776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Excellent: 100% of the item is achieved</w:t>
            </w:r>
          </w:p>
        </w:tc>
      </w:tr>
    </w:tbl>
    <w:p w:rsidR="00005E85" w:rsidRDefault="00005E85" w:rsidP="00005E85">
      <w:pPr>
        <w:spacing w:after="200" w:line="276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Procedure: Schedule for the nursing staff</w:t>
      </w:r>
    </w:p>
    <w:tbl>
      <w:tblPr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0"/>
        <w:gridCol w:w="810"/>
        <w:gridCol w:w="1080"/>
        <w:gridCol w:w="1424"/>
        <w:gridCol w:w="21"/>
      </w:tblGrid>
      <w:tr w:rsidR="00005E85" w:rsidTr="00005E85">
        <w:trPr>
          <w:gridAfter w:val="1"/>
          <w:wAfter w:w="21" w:type="dxa"/>
          <w:cantSplit/>
          <w:trHeight w:val="519"/>
          <w:jc w:val="center"/>
        </w:trPr>
        <w:tc>
          <w:tcPr>
            <w:tcW w:w="6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Task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Student Score</w:t>
            </w:r>
          </w:p>
        </w:tc>
        <w:tc>
          <w:tcPr>
            <w:tcW w:w="1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Comments</w:t>
            </w:r>
          </w:p>
        </w:tc>
      </w:tr>
      <w:tr w:rsidR="00005E85" w:rsidTr="00005E85">
        <w:trPr>
          <w:trHeight w:val="380"/>
          <w:jc w:val="center"/>
        </w:trPr>
        <w:tc>
          <w:tcPr>
            <w:tcW w:w="69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  Write the unit name, the month and the year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26C2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2. Distribute the staff and the practical nurses who are working in the unit into three shifts according to the needs of the unit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26C2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3. Divide the whole month into four weeks using red color pen.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26C2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4.Write the working days for each nurse as ( A, B, or C ) in every square and the days off for each according to the policy for the whole month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26C2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5. indicate the ratio of staff nurses to practical nurses  on  each shift based    on the work load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26C2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6. Write the holidays, annual leaves, maternity leaves, as required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26C2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7. Adhere to hospital policy by signing the schedule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D26C2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9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5E85" w:rsidRDefault="00D26C26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022BB6" w:rsidRPr="00D17E67" w:rsidRDefault="00005E85" w:rsidP="00D17E67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  <w:r>
        <w:rPr>
          <w:rFonts w:ascii="Calibri" w:hAnsi="Calibri" w:cs="Arial"/>
          <w:sz w:val="28"/>
          <w:szCs w:val="28"/>
          <w:lang w:val="en-US" w:bidi="ar-JO"/>
        </w:rPr>
        <w:t>Note</w:t>
      </w:r>
      <w:r>
        <w:rPr>
          <w:rFonts w:ascii="Calibri" w:hAnsi="Calibri" w:cs="Arial"/>
          <w:sz w:val="22"/>
          <w:szCs w:val="22"/>
          <w:lang w:val="en-US" w:bidi="ar-JO"/>
        </w:rPr>
        <w:t>:</w:t>
      </w:r>
      <w:r>
        <w:rPr>
          <w:rFonts w:ascii="Calibri" w:hAnsi="Calibri" w:cs="Arial"/>
          <w:sz w:val="28"/>
          <w:szCs w:val="28"/>
          <w:lang w:val="en-US" w:bidi="ar-JO"/>
        </w:rPr>
        <w:t xml:space="preserve"> The mark will be converted to 4</w:t>
      </w:r>
    </w:p>
    <w:p w:rsidR="00005E85" w:rsidRDefault="00005E85" w:rsidP="00005E85">
      <w:pPr>
        <w:spacing w:after="200" w:line="276" w:lineRule="auto"/>
        <w:rPr>
          <w:rFonts w:ascii="Calibri" w:hAnsi="Calibri" w:cs="Arial"/>
          <w:sz w:val="28"/>
          <w:szCs w:val="28"/>
          <w:lang w:bidi="ar-JO"/>
        </w:rPr>
      </w:pPr>
      <w:r>
        <w:rPr>
          <w:rFonts w:ascii="Calibri" w:hAnsi="Calibri" w:cs="Arial"/>
          <w:sz w:val="28"/>
          <w:szCs w:val="28"/>
          <w:lang w:bidi="ar-JO"/>
        </w:rPr>
        <w:lastRenderedPageBreak/>
        <w:t>Attachment 9</w:t>
      </w:r>
    </w:p>
    <w:p w:rsidR="00005E85" w:rsidRDefault="00005E85" w:rsidP="00005E85">
      <w:pPr>
        <w:spacing w:after="200" w:line="276" w:lineRule="auto"/>
        <w:rPr>
          <w:rFonts w:ascii="Calibri" w:hAnsi="Calibri" w:cs="Arial"/>
          <w:b/>
          <w:bCs/>
          <w:sz w:val="28"/>
          <w:szCs w:val="28"/>
          <w:lang w:bidi="ar-JO"/>
        </w:rPr>
      </w:pPr>
      <w:r>
        <w:rPr>
          <w:noProof/>
          <w:lang w:val="en-US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85090</wp:posOffset>
            </wp:positionV>
            <wp:extent cx="647700" cy="647700"/>
            <wp:effectExtent l="19050" t="0" r="0" b="0"/>
            <wp:wrapNone/>
            <wp:docPr id="2" name="Picture 40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33655</wp:posOffset>
            </wp:positionV>
            <wp:extent cx="1143000" cy="565785"/>
            <wp:effectExtent l="19050" t="0" r="0" b="0"/>
            <wp:wrapNone/>
            <wp:docPr id="1" name="Picture 39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05A" w:rsidRDefault="00005E85" w:rsidP="00005E85">
      <w:pPr>
        <w:ind w:right="-900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 xml:space="preserve">                                                     </w:t>
      </w:r>
    </w:p>
    <w:p w:rsidR="00005E85" w:rsidRDefault="006C105A" w:rsidP="00005E85">
      <w:pPr>
        <w:ind w:right="-900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 xml:space="preserve">                                                        </w:t>
      </w:r>
      <w:r w:rsidR="00005E85">
        <w:rPr>
          <w:rFonts w:ascii="Times New Roman" w:hAnsi="Times New Roman"/>
          <w:b/>
          <w:bCs/>
          <w:sz w:val="24"/>
          <w:lang w:val="en-US" w:eastAsia="ar-SA"/>
        </w:rPr>
        <w:t xml:space="preserve">    The University of Jordan</w:t>
      </w:r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School</w:t>
          </w:r>
        </w:smartTag>
        <w:r>
          <w:rPr>
            <w:rFonts w:ascii="Times New Roman" w:hAnsi="Times New Roman"/>
            <w:b/>
            <w:bCs/>
            <w:sz w:val="24"/>
            <w:lang w:val="en-US" w:eastAsia="ar-SA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  <w:lang w:val="en-US" w:eastAsia="ar-SA"/>
            </w:rPr>
            <w:t>Nursing</w:t>
          </w:r>
        </w:smartTag>
      </w:smartTag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Evaluation Form</w:t>
      </w:r>
    </w:p>
    <w:p w:rsidR="00005E85" w:rsidRDefault="00005E85" w:rsidP="00005E85">
      <w:pPr>
        <w:tabs>
          <w:tab w:val="left" w:pos="4253"/>
        </w:tabs>
        <w:spacing w:line="360" w:lineRule="auto"/>
        <w:ind w:right="-907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Student Name: ……………………………………..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Day/Date: ……………………............</w:t>
      </w:r>
    </w:p>
    <w:p w:rsidR="00005E85" w:rsidRDefault="00005E85" w:rsidP="00005E85">
      <w:pPr>
        <w:tabs>
          <w:tab w:val="left" w:pos="4253"/>
        </w:tabs>
        <w:spacing w:line="360" w:lineRule="auto"/>
        <w:ind w:right="-907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Course Name: ………………………………………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Section: ……………….……………...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</w:r>
    </w:p>
    <w:p w:rsidR="00005E85" w:rsidRDefault="00005E85" w:rsidP="00005E85">
      <w:pPr>
        <w:tabs>
          <w:tab w:val="left" w:pos="4253"/>
        </w:tabs>
        <w:spacing w:line="360" w:lineRule="auto"/>
        <w:ind w:right="-907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Instructor Name: 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Evaluator Name: …………………….</w:t>
      </w:r>
    </w:p>
    <w:tbl>
      <w:tblPr>
        <w:tblW w:w="0" w:type="auto"/>
        <w:tblInd w:w="1039" w:type="dxa"/>
        <w:tblCellMar>
          <w:left w:w="0" w:type="dxa"/>
          <w:right w:w="0" w:type="dxa"/>
        </w:tblCellMar>
        <w:tblLook w:val="04A0"/>
      </w:tblPr>
      <w:tblGrid>
        <w:gridCol w:w="2518"/>
        <w:gridCol w:w="5600"/>
      </w:tblGrid>
      <w:tr w:rsidR="00005E85" w:rsidTr="00005E85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56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Description of performance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Poor: The item is not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25%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Fair: Only 25%  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50%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Good: 50% 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75%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Very Good: 75% 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100%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Excellent: 100% of the item is achieved</w:t>
            </w:r>
          </w:p>
        </w:tc>
      </w:tr>
    </w:tbl>
    <w:p w:rsidR="00005E85" w:rsidRDefault="00005E85" w:rsidP="00005E85">
      <w:pPr>
        <w:spacing w:after="200" w:line="276" w:lineRule="auto"/>
        <w:rPr>
          <w:rFonts w:ascii="Times New Roman" w:hAnsi="Times New Roman"/>
          <w:b/>
          <w:bCs/>
          <w:sz w:val="24"/>
          <w:lang w:val="en-US"/>
        </w:rPr>
      </w:pPr>
      <w:r>
        <w:rPr>
          <w:rFonts w:ascii="Times New Roman" w:hAnsi="Times New Roman"/>
          <w:b/>
          <w:bCs/>
          <w:sz w:val="24"/>
          <w:lang w:val="en-US"/>
        </w:rPr>
        <w:t>Procedure: Role comparison</w:t>
      </w:r>
    </w:p>
    <w:tbl>
      <w:tblPr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1"/>
        <w:gridCol w:w="759"/>
        <w:gridCol w:w="990"/>
        <w:gridCol w:w="1244"/>
        <w:gridCol w:w="21"/>
      </w:tblGrid>
      <w:tr w:rsidR="00005E85" w:rsidTr="00CD5210">
        <w:trPr>
          <w:gridAfter w:val="1"/>
          <w:wAfter w:w="21" w:type="dxa"/>
          <w:cantSplit/>
          <w:trHeight w:val="519"/>
          <w:jc w:val="center"/>
        </w:trPr>
        <w:tc>
          <w:tcPr>
            <w:tcW w:w="72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Task</w:t>
            </w:r>
          </w:p>
        </w:tc>
        <w:tc>
          <w:tcPr>
            <w:tcW w:w="7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 w:rsidP="00CD5210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Student Score</w:t>
            </w:r>
          </w:p>
        </w:tc>
        <w:tc>
          <w:tcPr>
            <w:tcW w:w="1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Comments</w:t>
            </w:r>
          </w:p>
        </w:tc>
      </w:tr>
      <w:tr w:rsidR="00005E85" w:rsidTr="00CD5210">
        <w:trPr>
          <w:trHeight w:val="380"/>
          <w:jc w:val="center"/>
        </w:trPr>
        <w:tc>
          <w:tcPr>
            <w:tcW w:w="7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C15187" w:rsidP="00576891">
            <w:pPr>
              <w:spacing w:after="200" w:line="276" w:lineRule="auto"/>
              <w:rPr>
                <w:rFonts w:ascii="Calibri" w:hAnsi="Calibri" w:cs="Arial"/>
                <w:sz w:val="24"/>
                <w:lang w:val="en-US" w:bidi="ar-JO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r w:rsidR="00576891">
              <w:rPr>
                <w:rFonts w:ascii="Calibri" w:hAnsi="Calibri" w:cs="Arial"/>
                <w:sz w:val="22"/>
                <w:szCs w:val="22"/>
                <w:lang w:val="en-US"/>
              </w:rPr>
              <w:t xml:space="preserve">Identify 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576891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the qualifications and experiences generally required </w:t>
            </w:r>
            <w:r w:rsidR="00576891">
              <w:rPr>
                <w:rFonts w:ascii="Calibri" w:hAnsi="Calibri" w:cs="Arial"/>
                <w:sz w:val="22"/>
                <w:szCs w:val="22"/>
                <w:lang w:val="en-US"/>
              </w:rPr>
              <w:t>for the Nurse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Manager and </w:t>
            </w:r>
            <w:r w:rsidR="00576891">
              <w:rPr>
                <w:rFonts w:ascii="Calibri" w:hAnsi="Calibri" w:cs="Arial"/>
                <w:sz w:val="22"/>
                <w:szCs w:val="22"/>
                <w:lang w:val="en-US"/>
              </w:rPr>
              <w:t>for the team members in the floor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. </w:t>
            </w:r>
            <w:r w:rsidR="00576891">
              <w:rPr>
                <w:rFonts w:ascii="Calibri" w:hAnsi="Calibri" w:cs="Arial"/>
                <w:sz w:val="22"/>
                <w:szCs w:val="22"/>
                <w:lang w:val="en-US"/>
              </w:rPr>
              <w:t>Compare with the ideal.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85" w:rsidRDefault="00CD5210" w:rsidP="00CD5210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CD5210">
        <w:trPr>
          <w:trHeight w:val="380"/>
          <w:jc w:val="center"/>
        </w:trPr>
        <w:tc>
          <w:tcPr>
            <w:tcW w:w="7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C15187">
            <w:pPr>
              <w:spacing w:after="200" w:line="276" w:lineRule="auto"/>
              <w:rPr>
                <w:rFonts w:ascii="Calibri" w:hAnsi="Calibri" w:cs="Arial"/>
                <w:sz w:val="24"/>
                <w:lang w:val="en-US" w:bidi="ar-JO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>. Indicate the communication techniques used by the Nurse Manager</w:t>
            </w:r>
            <w:r w:rsidR="00576891">
              <w:rPr>
                <w:rFonts w:ascii="Calibri" w:hAnsi="Calibri" w:cs="Arial"/>
                <w:sz w:val="22"/>
                <w:szCs w:val="22"/>
                <w:lang w:val="en-US"/>
              </w:rPr>
              <w:t xml:space="preserve"> and the team members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>.  Defend your answer. Give examples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85" w:rsidRDefault="00CD5210" w:rsidP="00CD5210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CD5210">
        <w:trPr>
          <w:trHeight w:val="380"/>
          <w:jc w:val="center"/>
        </w:trPr>
        <w:tc>
          <w:tcPr>
            <w:tcW w:w="7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C15187" w:rsidP="00576891">
            <w:pPr>
              <w:bidi/>
              <w:spacing w:after="200" w:line="276" w:lineRule="auto"/>
              <w:ind w:left="1080"/>
              <w:jc w:val="right"/>
              <w:rPr>
                <w:rFonts w:ascii="Calibri" w:hAnsi="Calibri" w:cs="Arial"/>
                <w:sz w:val="24"/>
                <w:lang w:val="en-US" w:bidi="ar-JO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 xml:space="preserve">. Criticize the leadership characteristics that you observed in the Nurse Manager </w:t>
            </w:r>
            <w:r w:rsidR="00576891">
              <w:rPr>
                <w:rFonts w:ascii="Calibri" w:hAnsi="Calibri" w:cs="Arial"/>
                <w:sz w:val="22"/>
                <w:szCs w:val="22"/>
                <w:lang w:val="en-US"/>
              </w:rPr>
              <w:t xml:space="preserve">and the team </w:t>
            </w:r>
            <w:r w:rsidR="000C3209">
              <w:rPr>
                <w:rFonts w:ascii="Calibri" w:hAnsi="Calibri" w:cs="Arial"/>
                <w:sz w:val="22"/>
                <w:szCs w:val="22"/>
                <w:lang w:val="en-US"/>
              </w:rPr>
              <w:t xml:space="preserve">members. </w:t>
            </w:r>
            <w:r w:rsidR="00005E85">
              <w:rPr>
                <w:rFonts w:ascii="Calibri" w:hAnsi="Calibri" w:cs="Arial"/>
                <w:sz w:val="22"/>
                <w:szCs w:val="22"/>
                <w:lang w:val="en-US"/>
              </w:rPr>
              <w:t>Defend your answer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E85" w:rsidRDefault="00005E85" w:rsidP="00CD5210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2E7990" w:rsidTr="00CD5210">
        <w:trPr>
          <w:trHeight w:val="380"/>
          <w:jc w:val="center"/>
        </w:trPr>
        <w:tc>
          <w:tcPr>
            <w:tcW w:w="72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90" w:rsidRDefault="00CD5210" w:rsidP="00576891">
            <w:pPr>
              <w:bidi/>
              <w:spacing w:after="200" w:line="276" w:lineRule="auto"/>
              <w:ind w:left="1080"/>
              <w:jc w:val="right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4</w:t>
            </w:r>
            <w:r w:rsidR="002E7990">
              <w:rPr>
                <w:rFonts w:ascii="Calibri" w:hAnsi="Calibri" w:cs="Arial"/>
                <w:sz w:val="22"/>
                <w:szCs w:val="22"/>
                <w:lang w:val="en-US"/>
              </w:rPr>
              <w:t>.Identify the appropriate management and leadership theories you recommend to be followed by the managers with their team members</w:t>
            </w:r>
            <w:r w:rsidR="00CE1951">
              <w:rPr>
                <w:rFonts w:ascii="Calibri" w:hAnsi="Calibri" w:cs="Arial"/>
                <w:sz w:val="22"/>
                <w:szCs w:val="22"/>
                <w:lang w:val="en-US"/>
              </w:rPr>
              <w:t>. Give examples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990" w:rsidRDefault="00CD5210" w:rsidP="00CD5210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90" w:rsidRDefault="002E7990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990" w:rsidRDefault="002E7990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  <w:tr w:rsidR="00005E85" w:rsidTr="00CD5210">
        <w:trPr>
          <w:trHeight w:val="380"/>
          <w:jc w:val="center"/>
        </w:trPr>
        <w:tc>
          <w:tcPr>
            <w:tcW w:w="72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5E85" w:rsidRDefault="00005E85" w:rsidP="00CD5210">
            <w:pPr>
              <w:spacing w:after="200" w:line="276" w:lineRule="auto"/>
              <w:jc w:val="center"/>
              <w:rPr>
                <w:rFonts w:ascii="Calibri" w:hAnsi="Calibr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szCs w:val="22"/>
                <w:lang w:val="en-US"/>
              </w:rPr>
            </w:pPr>
          </w:p>
        </w:tc>
      </w:tr>
    </w:tbl>
    <w:p w:rsidR="00005E85" w:rsidRDefault="00005E85" w:rsidP="00005E85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  <w:r>
        <w:rPr>
          <w:rFonts w:ascii="Calibri" w:hAnsi="Calibri" w:cs="Arial"/>
          <w:sz w:val="28"/>
          <w:szCs w:val="28"/>
          <w:lang w:val="en-US" w:bidi="ar-JO"/>
        </w:rPr>
        <w:t>Note</w:t>
      </w:r>
      <w:r>
        <w:rPr>
          <w:rFonts w:ascii="Calibri" w:hAnsi="Calibri" w:cs="Arial"/>
          <w:sz w:val="22"/>
          <w:szCs w:val="22"/>
          <w:lang w:val="en-US" w:bidi="ar-JO"/>
        </w:rPr>
        <w:t>:</w:t>
      </w:r>
      <w:r>
        <w:rPr>
          <w:rFonts w:ascii="Calibri" w:hAnsi="Calibri" w:cs="Arial"/>
          <w:sz w:val="28"/>
          <w:szCs w:val="28"/>
          <w:lang w:val="en-US" w:bidi="ar-JO"/>
        </w:rPr>
        <w:t xml:space="preserve"> The mark will be converted to 5</w:t>
      </w:r>
    </w:p>
    <w:p w:rsidR="00FB3322" w:rsidRDefault="00FB3322" w:rsidP="00005E85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</w:p>
    <w:p w:rsidR="00511432" w:rsidRDefault="00D17E67" w:rsidP="009830B2">
      <w:pPr>
        <w:ind w:left="-1260" w:right="-900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lastRenderedPageBreak/>
        <w:t xml:space="preserve">                    Attachment 1</w:t>
      </w:r>
      <w:r w:rsidR="009830B2">
        <w:rPr>
          <w:rFonts w:ascii="Times New Roman" w:hAnsi="Times New Roman"/>
          <w:b/>
          <w:bCs/>
          <w:sz w:val="24"/>
          <w:lang w:val="en-US" w:eastAsia="ar-SA"/>
        </w:rPr>
        <w:t>0</w:t>
      </w:r>
    </w:p>
    <w:p w:rsidR="00511432" w:rsidRDefault="00511432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noProof/>
          <w:lang w:val="en-US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0</wp:posOffset>
            </wp:positionV>
            <wp:extent cx="647700" cy="647700"/>
            <wp:effectExtent l="19050" t="0" r="0" b="0"/>
            <wp:wrapNone/>
            <wp:docPr id="46" name="Picture 3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1143000" cy="565785"/>
            <wp:effectExtent l="19050" t="0" r="0" b="0"/>
            <wp:wrapNone/>
            <wp:docPr id="45" name="Picture 2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lang w:val="en-US" w:eastAsia="ar-SA"/>
        </w:rPr>
        <w:t>The University of Jordan</w:t>
      </w:r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smartTag w:uri="urn:schemas-microsoft-com:office:smarttags" w:element="PlaceType">
        <w:r>
          <w:rPr>
            <w:rFonts w:ascii="Times New Roman" w:hAnsi="Times New Roman"/>
            <w:b/>
            <w:bCs/>
            <w:sz w:val="24"/>
            <w:lang w:val="en-US" w:eastAsia="ar-SA"/>
          </w:rPr>
          <w:t>School</w:t>
        </w:r>
      </w:smartTag>
      <w:r>
        <w:rPr>
          <w:rFonts w:ascii="Times New Roman" w:hAnsi="Times New Roman"/>
          <w:b/>
          <w:bCs/>
          <w:sz w:val="24"/>
          <w:lang w:val="en-US" w:eastAsia="ar-SA"/>
        </w:rPr>
        <w:t xml:space="preserve"> of </w:t>
      </w:r>
      <w:smartTag w:uri="urn:schemas-microsoft-com:office:smarttags" w:element="PlaceName">
        <w:r>
          <w:rPr>
            <w:rFonts w:ascii="Times New Roman" w:hAnsi="Times New Roman"/>
            <w:b/>
            <w:bCs/>
            <w:sz w:val="24"/>
            <w:lang w:val="en-US" w:eastAsia="ar-SA"/>
          </w:rPr>
          <w:t>Nursing</w:t>
        </w:r>
      </w:smartTag>
    </w:p>
    <w:p w:rsidR="00005E85" w:rsidRDefault="00005E85" w:rsidP="00005E85">
      <w:pPr>
        <w:ind w:left="-1260" w:right="-900"/>
        <w:jc w:val="center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Evaluation Form</w:t>
      </w:r>
    </w:p>
    <w:p w:rsidR="00005E85" w:rsidRDefault="00005E85" w:rsidP="00005E85">
      <w:pPr>
        <w:ind w:left="-1260" w:right="-900"/>
        <w:rPr>
          <w:rFonts w:ascii="Times New Roman" w:hAnsi="Times New Roman"/>
          <w:sz w:val="24"/>
          <w:lang w:val="en-US" w:eastAsia="ar-SA"/>
        </w:rPr>
      </w:pPr>
    </w:p>
    <w:p w:rsidR="00005E85" w:rsidRDefault="00005E85" w:rsidP="00005E85">
      <w:pPr>
        <w:ind w:left="-1260" w:right="-900"/>
        <w:rPr>
          <w:rFonts w:ascii="Times New Roman" w:hAnsi="Times New Roman"/>
          <w:sz w:val="24"/>
          <w:lang w:val="en-US" w:eastAsia="ar-SA"/>
        </w:rPr>
      </w:pPr>
    </w:p>
    <w:p w:rsidR="00005E85" w:rsidRDefault="00005E85" w:rsidP="00005E85">
      <w:pPr>
        <w:tabs>
          <w:tab w:val="left" w:pos="4253"/>
        </w:tabs>
        <w:spacing w:line="360" w:lineRule="auto"/>
        <w:ind w:left="-142" w:right="-907" w:firstLine="142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Student Name: ……………………………………..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Day/Date: ……………………............</w:t>
      </w:r>
    </w:p>
    <w:p w:rsidR="00005E85" w:rsidRDefault="00005E85" w:rsidP="00005E85">
      <w:pPr>
        <w:tabs>
          <w:tab w:val="left" w:pos="4253"/>
        </w:tabs>
        <w:spacing w:line="360" w:lineRule="auto"/>
        <w:ind w:left="-142" w:right="-907" w:firstLine="142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Course Name: ………………………………………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Section: ……………….……………...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</w:r>
    </w:p>
    <w:p w:rsidR="00005E85" w:rsidRDefault="00005E85" w:rsidP="00005E85">
      <w:pPr>
        <w:tabs>
          <w:tab w:val="left" w:pos="4253"/>
        </w:tabs>
        <w:spacing w:line="360" w:lineRule="auto"/>
        <w:ind w:left="-142" w:right="-907" w:firstLine="142"/>
        <w:rPr>
          <w:rFonts w:ascii="Times New Roman" w:hAnsi="Times New Roman"/>
          <w:b/>
          <w:bCs/>
          <w:sz w:val="24"/>
          <w:lang w:val="en-US" w:eastAsia="ar-SA"/>
        </w:rPr>
      </w:pPr>
      <w:r>
        <w:rPr>
          <w:rFonts w:ascii="Times New Roman" w:hAnsi="Times New Roman"/>
          <w:b/>
          <w:bCs/>
          <w:sz w:val="24"/>
          <w:lang w:val="en-US" w:eastAsia="ar-SA"/>
        </w:rPr>
        <w:t>Instructor Name: …………………………………..</w:t>
      </w:r>
      <w:r>
        <w:rPr>
          <w:rFonts w:ascii="Times New Roman" w:hAnsi="Times New Roman"/>
          <w:b/>
          <w:bCs/>
          <w:sz w:val="24"/>
          <w:lang w:val="en-US" w:eastAsia="ar-SA"/>
        </w:rPr>
        <w:tab/>
        <w:t>Evaluator Name: …………………….</w:t>
      </w:r>
    </w:p>
    <w:tbl>
      <w:tblPr>
        <w:tblW w:w="0" w:type="auto"/>
        <w:tblInd w:w="1046" w:type="dxa"/>
        <w:tblCellMar>
          <w:left w:w="0" w:type="dxa"/>
          <w:right w:w="0" w:type="dxa"/>
        </w:tblCellMar>
        <w:tblLook w:val="04A0"/>
      </w:tblPr>
      <w:tblGrid>
        <w:gridCol w:w="2518"/>
        <w:gridCol w:w="5600"/>
      </w:tblGrid>
      <w:tr w:rsidR="00005E85" w:rsidTr="00005E85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5600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val="en-US"/>
              </w:rPr>
              <w:t>Description of performance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Poor: The item is not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25%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Fair: Only 25%  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50%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 Good: 50% 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75%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Very Good: 75% of the item is achieved</w:t>
            </w:r>
          </w:p>
        </w:tc>
      </w:tr>
      <w:tr w:rsidR="00005E85" w:rsidTr="00005E85">
        <w:tc>
          <w:tcPr>
            <w:tcW w:w="2518" w:type="dxa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100% of the item score</w:t>
            </w:r>
          </w:p>
        </w:tc>
        <w:tc>
          <w:tcPr>
            <w:tcW w:w="5600" w:type="dxa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4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>Excellent: 100% of the item is achieved</w:t>
            </w:r>
          </w:p>
        </w:tc>
      </w:tr>
    </w:tbl>
    <w:p w:rsidR="00005E85" w:rsidRDefault="00005E85" w:rsidP="00005E85">
      <w:pPr>
        <w:spacing w:after="200" w:line="276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Procedure: problem solving</w:t>
      </w:r>
    </w:p>
    <w:tbl>
      <w:tblPr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57"/>
        <w:gridCol w:w="810"/>
        <w:gridCol w:w="993"/>
        <w:gridCol w:w="1764"/>
        <w:gridCol w:w="21"/>
      </w:tblGrid>
      <w:tr w:rsidR="00005E85" w:rsidTr="00005E85">
        <w:trPr>
          <w:gridAfter w:val="1"/>
          <w:wAfter w:w="21" w:type="dxa"/>
          <w:cantSplit/>
          <w:trHeight w:val="519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Task</w:t>
            </w:r>
          </w:p>
        </w:tc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Score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Student Score</w:t>
            </w:r>
          </w:p>
        </w:tc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0C0C0"/>
            <w:vAlign w:val="center"/>
            <w:hideMark/>
          </w:tcPr>
          <w:p w:rsidR="00005E85" w:rsidRDefault="00005E85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2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Comments</w:t>
            </w: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Identify the problem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0.5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Define the context of problem (</w:t>
            </w:r>
            <w:r>
              <w:rPr>
                <w:color w:val="000000"/>
                <w:sz w:val="28"/>
                <w:szCs w:val="28"/>
                <w:u w:val="single"/>
              </w:rPr>
              <w:t>using fish bone diagram)</w:t>
            </w:r>
          </w:p>
        </w:tc>
        <w:tc>
          <w:tcPr>
            <w:tcW w:w="8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900C56" w:rsidP="00900C56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List and </w:t>
            </w:r>
            <w:r w:rsidR="00005E85">
              <w:rPr>
                <w:color w:val="000000"/>
                <w:sz w:val="28"/>
                <w:szCs w:val="28"/>
              </w:rPr>
              <w:t>Analyze options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900C56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Select solution/s (defend reasons for solution selection/s)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Implement the solution/s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900C56">
              <w:rPr>
                <w:color w:val="000000"/>
                <w:sz w:val="24"/>
              </w:rPr>
              <w:t>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005E85" w:rsidTr="00005E85">
        <w:trPr>
          <w:trHeight w:val="467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Evaluate the result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E85" w:rsidRDefault="00005E85">
            <w:pPr>
              <w:spacing w:line="27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005E85" w:rsidTr="00005E85">
        <w:trPr>
          <w:trHeight w:val="380"/>
          <w:jc w:val="center"/>
        </w:trPr>
        <w:tc>
          <w:tcPr>
            <w:tcW w:w="66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005E85" w:rsidRDefault="0040481C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</w:t>
            </w:r>
            <w:r w:rsidR="00005E85">
              <w:rPr>
                <w:color w:val="000000"/>
                <w:sz w:val="28"/>
                <w:szCs w:val="28"/>
              </w:rPr>
              <w:t>otal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E85" w:rsidRDefault="000C7A8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05E85" w:rsidRDefault="00005E85">
            <w:pPr>
              <w:spacing w:after="200" w:line="276" w:lineRule="auto"/>
              <w:rPr>
                <w:rFonts w:ascii="Calibri" w:hAnsi="Calibri" w:cs="Arial"/>
                <w:sz w:val="22"/>
                <w:lang w:val="en-US"/>
              </w:rPr>
            </w:pPr>
          </w:p>
        </w:tc>
      </w:tr>
    </w:tbl>
    <w:p w:rsidR="00B137E2" w:rsidRDefault="00005E85" w:rsidP="00AA478A">
      <w:pPr>
        <w:jc w:val="both"/>
        <w:rPr>
          <w:rFonts w:ascii="Calibri" w:hAnsi="Calibri" w:cs="Arial"/>
          <w:sz w:val="28"/>
          <w:szCs w:val="28"/>
          <w:lang w:val="en-US" w:bidi="ar-JO"/>
        </w:rPr>
      </w:pPr>
      <w:r>
        <w:rPr>
          <w:rFonts w:ascii="Calibri" w:hAnsi="Calibri" w:cs="Arial"/>
          <w:sz w:val="28"/>
          <w:szCs w:val="28"/>
          <w:lang w:val="en-US" w:bidi="ar-JO"/>
        </w:rPr>
        <w:t>Note</w:t>
      </w:r>
      <w:r>
        <w:rPr>
          <w:rFonts w:ascii="Calibri" w:hAnsi="Calibri" w:cs="Arial"/>
          <w:sz w:val="22"/>
          <w:szCs w:val="22"/>
          <w:lang w:val="en-US" w:bidi="ar-JO"/>
        </w:rPr>
        <w:t>:</w:t>
      </w:r>
      <w:r>
        <w:rPr>
          <w:rFonts w:ascii="Calibri" w:hAnsi="Calibri" w:cs="Arial"/>
          <w:sz w:val="28"/>
          <w:szCs w:val="28"/>
          <w:lang w:val="en-US" w:bidi="ar-JO"/>
        </w:rPr>
        <w:t xml:space="preserve"> The mark</w:t>
      </w:r>
      <w:r w:rsidR="00574E61">
        <w:rPr>
          <w:rFonts w:ascii="Calibri" w:hAnsi="Calibri" w:cs="Arial"/>
          <w:sz w:val="28"/>
          <w:szCs w:val="28"/>
          <w:lang w:val="en-US" w:bidi="ar-JO"/>
        </w:rPr>
        <w:t xml:space="preserve"> will be converted </w:t>
      </w:r>
      <w:r w:rsidR="002F7E6B">
        <w:rPr>
          <w:rFonts w:ascii="Calibri" w:hAnsi="Calibri" w:cs="Arial"/>
          <w:sz w:val="28"/>
          <w:szCs w:val="28"/>
          <w:lang w:val="en-US" w:bidi="ar-JO"/>
        </w:rPr>
        <w:t>to 4</w:t>
      </w:r>
    </w:p>
    <w:p w:rsidR="009830B2" w:rsidRDefault="009830B2" w:rsidP="00AA478A">
      <w:pPr>
        <w:jc w:val="both"/>
        <w:rPr>
          <w:rFonts w:ascii="Calibri" w:hAnsi="Calibri" w:cs="Arial"/>
          <w:sz w:val="28"/>
          <w:szCs w:val="28"/>
          <w:lang w:val="en-US" w:bidi="ar-JO"/>
        </w:rPr>
      </w:pPr>
    </w:p>
    <w:p w:rsidR="009830B2" w:rsidRDefault="009830B2" w:rsidP="00AA478A">
      <w:pPr>
        <w:jc w:val="both"/>
        <w:rPr>
          <w:rFonts w:ascii="Calibri" w:hAnsi="Calibri" w:cs="Arial"/>
          <w:sz w:val="28"/>
          <w:szCs w:val="28"/>
          <w:lang w:val="en-US" w:bidi="ar-JO"/>
        </w:rPr>
      </w:pPr>
    </w:p>
    <w:p w:rsidR="009830B2" w:rsidRDefault="009830B2" w:rsidP="00AA478A">
      <w:pPr>
        <w:jc w:val="both"/>
        <w:rPr>
          <w:rFonts w:ascii="Calibri" w:hAnsi="Calibri" w:cs="Arial"/>
          <w:sz w:val="28"/>
          <w:szCs w:val="28"/>
          <w:lang w:val="en-US" w:bidi="ar-JO"/>
        </w:rPr>
      </w:pPr>
    </w:p>
    <w:p w:rsidR="009830B2" w:rsidRDefault="009830B2" w:rsidP="009830B2">
      <w:pPr>
        <w:spacing w:after="200" w:line="276" w:lineRule="auto"/>
        <w:rPr>
          <w:rFonts w:ascii="Calibri" w:hAnsi="Calibri" w:cs="Arial"/>
          <w:sz w:val="28"/>
          <w:szCs w:val="28"/>
          <w:lang w:val="en-US" w:bidi="ar-JO"/>
        </w:rPr>
      </w:pPr>
      <w:r>
        <w:rPr>
          <w:noProof/>
          <w:lang w:val="en-US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187960</wp:posOffset>
            </wp:positionV>
            <wp:extent cx="762000" cy="762000"/>
            <wp:effectExtent l="19050" t="0" r="0" b="0"/>
            <wp:wrapNone/>
            <wp:docPr id="4" name="Picture 43" descr="2286_university-of-jordan-en-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2286_university-of-jordan-en-US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273685</wp:posOffset>
            </wp:positionV>
            <wp:extent cx="1143000" cy="565785"/>
            <wp:effectExtent l="19050" t="0" r="0" b="0"/>
            <wp:wrapNone/>
            <wp:docPr id="10" name="Picture 44" descr="nur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ursing log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28"/>
          <w:szCs w:val="28"/>
          <w:lang w:val="en-US" w:bidi="ar-JO"/>
        </w:rPr>
        <w:t>Attachment 11</w:t>
      </w:r>
    </w:p>
    <w:p w:rsidR="009830B2" w:rsidRDefault="009830B2" w:rsidP="009830B2">
      <w:pPr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lastRenderedPageBreak/>
        <w:t>Personal SWOT analysis</w:t>
      </w:r>
    </w:p>
    <w:p w:rsidR="009830B2" w:rsidRDefault="009830B2" w:rsidP="009830B2">
      <w:pPr>
        <w:jc w:val="center"/>
        <w:rPr>
          <w:rFonts w:ascii="Times New Roman" w:hAnsi="Times New Roman"/>
          <w:sz w:val="32"/>
          <w:szCs w:val="32"/>
          <w:lang w:val="en-US"/>
        </w:rPr>
      </w:pPr>
    </w:p>
    <w:p w:rsidR="009830B2" w:rsidRDefault="009830B2" w:rsidP="009830B2">
      <w:pPr>
        <w:jc w:val="center"/>
        <w:rPr>
          <w:rFonts w:ascii="Times New Roman" w:hAnsi="Times New Roman"/>
          <w:sz w:val="32"/>
          <w:szCs w:val="32"/>
          <w:lang w:val="en-US"/>
        </w:rPr>
      </w:pPr>
      <w:r>
        <w:rPr>
          <w:rFonts w:ascii="Times New Roman" w:hAnsi="Times New Roman"/>
          <w:sz w:val="32"/>
          <w:szCs w:val="32"/>
          <w:lang w:val="en-US"/>
        </w:rPr>
        <w:t>Student Name--------------------------------Instructor-----------------</w:t>
      </w:r>
    </w:p>
    <w:p w:rsidR="009830B2" w:rsidRDefault="009830B2" w:rsidP="009830B2">
      <w:pPr>
        <w:rPr>
          <w:rFonts w:ascii="Times New Roman" w:hAnsi="Times New Roman"/>
          <w:sz w:val="28"/>
          <w:szCs w:val="28"/>
          <w:lang w:val="en-US"/>
        </w:rPr>
      </w:pPr>
    </w:p>
    <w:p w:rsidR="009830B2" w:rsidRDefault="009830B2" w:rsidP="009830B2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Grade:             / 10           then converted to         / 4</w:t>
      </w:r>
    </w:p>
    <w:p w:rsidR="009830B2" w:rsidRDefault="009830B2" w:rsidP="009830B2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Y="27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5220"/>
      </w:tblGrid>
      <w:tr w:rsidR="009830B2" w:rsidTr="00C2140F">
        <w:trPr>
          <w:trHeight w:val="517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2" w:rsidRDefault="009830B2" w:rsidP="00C2140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Strengths</w:t>
            </w:r>
          </w:p>
          <w:p w:rsidR="009830B2" w:rsidRDefault="009830B2" w:rsidP="00C214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2" w:rsidRDefault="009830B2" w:rsidP="00C2140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Weaknesses</w:t>
            </w:r>
          </w:p>
          <w:p w:rsidR="009830B2" w:rsidRDefault="009830B2" w:rsidP="00C214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1- 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</w:t>
            </w:r>
          </w:p>
        </w:tc>
      </w:tr>
      <w:tr w:rsidR="009830B2" w:rsidTr="00C2140F">
        <w:trPr>
          <w:trHeight w:val="4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2" w:rsidRDefault="009830B2" w:rsidP="00C2140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Opportunities</w:t>
            </w:r>
          </w:p>
          <w:p w:rsidR="009830B2" w:rsidRDefault="009830B2" w:rsidP="00C214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0B2" w:rsidRDefault="009830B2" w:rsidP="00C2140F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Threats</w:t>
            </w:r>
          </w:p>
          <w:p w:rsidR="009830B2" w:rsidRDefault="009830B2" w:rsidP="00C2140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3-</w:t>
            </w: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830B2" w:rsidRDefault="009830B2" w:rsidP="00C2140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4-</w:t>
            </w:r>
          </w:p>
        </w:tc>
      </w:tr>
    </w:tbl>
    <w:p w:rsidR="009830B2" w:rsidRDefault="009830B2" w:rsidP="009830B2">
      <w:pPr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9830B2" w:rsidRPr="002F7E6B" w:rsidRDefault="009830B2" w:rsidP="002F7E6B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are your suggestions to overcome your weaknesses and threats in order to enhance your personal career planning?  </w:t>
      </w:r>
      <w:permEnd w:id="0"/>
    </w:p>
    <w:sectPr w:rsidR="009830B2" w:rsidRPr="002F7E6B" w:rsidSect="003C5C3D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540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B97" w:rsidRDefault="00125B97">
      <w:r>
        <w:separator/>
      </w:r>
    </w:p>
  </w:endnote>
  <w:endnote w:type="continuationSeparator" w:id="1">
    <w:p w:rsidR="00125B97" w:rsidRDefault="0012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754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BB6" w:rsidRDefault="000F06F1">
        <w:pPr>
          <w:pStyle w:val="Footer"/>
          <w:jc w:val="center"/>
        </w:pPr>
        <w:fldSimple w:instr=" PAGE   \* MERGEFORMAT ">
          <w:r w:rsidR="000C7A8D">
            <w:rPr>
              <w:noProof/>
            </w:rPr>
            <w:t>4</w:t>
          </w:r>
        </w:fldSimple>
      </w:p>
    </w:sdtContent>
  </w:sdt>
  <w:p w:rsidR="00022BB6" w:rsidRPr="00AB6ACB" w:rsidRDefault="00022BB6" w:rsidP="00AB6ACB">
    <w:pPr>
      <w:tabs>
        <w:tab w:val="center" w:pos="4153"/>
        <w:tab w:val="right" w:pos="8306"/>
      </w:tabs>
      <w:rPr>
        <w:sz w:val="18"/>
      </w:rPr>
    </w:pPr>
    <w:r>
      <w:rPr>
        <w:sz w:val="18"/>
      </w:rPr>
      <w:t xml:space="preserve">Approved </w:t>
    </w:r>
    <w:r>
      <w:rPr>
        <w:sz w:val="18"/>
        <w:szCs w:val="22"/>
      </w:rPr>
      <w:t>by</w:t>
    </w:r>
    <w:r>
      <w:rPr>
        <w:sz w:val="18"/>
      </w:rPr>
      <w:t xml:space="preserve"> The School </w:t>
    </w:r>
    <w:r>
      <w:rPr>
        <w:sz w:val="18"/>
        <w:szCs w:val="22"/>
      </w:rPr>
      <w:t>Board</w:t>
    </w:r>
    <w:r w:rsidRPr="00AB6ACB">
      <w:rPr>
        <w:sz w:val="18"/>
      </w:rPr>
      <w:t xml:space="preserve"> on September 28</w:t>
    </w:r>
    <w:r w:rsidRPr="00AB6ACB">
      <w:rPr>
        <w:sz w:val="18"/>
        <w:vertAlign w:val="superscript"/>
      </w:rPr>
      <w:t>th</w:t>
    </w:r>
    <w:r w:rsidRPr="00AB6ACB">
      <w:rPr>
        <w:sz w:val="18"/>
      </w:rPr>
      <w:t>, 2016</w:t>
    </w:r>
  </w:p>
  <w:p w:rsidR="00022BB6" w:rsidRDefault="00022BB6" w:rsidP="00AB6ACB">
    <w:pPr>
      <w:pStyle w:val="Footer"/>
      <w:tabs>
        <w:tab w:val="clear" w:pos="4153"/>
      </w:tabs>
      <w:jc w:val="center"/>
      <w:rPr>
        <w:rStyle w:val="PageNumb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081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2BB6" w:rsidRDefault="000F06F1">
        <w:pPr>
          <w:pStyle w:val="Footer"/>
          <w:jc w:val="center"/>
        </w:pPr>
        <w:fldSimple w:instr=" PAGE   \* MERGEFORMAT ">
          <w:r w:rsidR="007F6DAE">
            <w:rPr>
              <w:noProof/>
            </w:rPr>
            <w:t>0</w:t>
          </w:r>
        </w:fldSimple>
      </w:p>
    </w:sdtContent>
  </w:sdt>
  <w:p w:rsidR="00022BB6" w:rsidRPr="00D33D9F" w:rsidRDefault="00022BB6" w:rsidP="00D33D9F">
    <w:pPr>
      <w:tabs>
        <w:tab w:val="center" w:pos="4153"/>
        <w:tab w:val="right" w:pos="8306"/>
      </w:tabs>
      <w:rPr>
        <w:sz w:val="18"/>
      </w:rPr>
    </w:pPr>
    <w:r>
      <w:rPr>
        <w:sz w:val="18"/>
        <w:szCs w:val="22"/>
      </w:rPr>
      <w:t>Approved by The School Board</w:t>
    </w:r>
    <w:r w:rsidRPr="00AB6ACB">
      <w:rPr>
        <w:sz w:val="18"/>
        <w:szCs w:val="22"/>
      </w:rPr>
      <w:t xml:space="preserve"> on September 28</w:t>
    </w:r>
    <w:r w:rsidRPr="00AB6ACB">
      <w:rPr>
        <w:sz w:val="18"/>
        <w:szCs w:val="22"/>
        <w:vertAlign w:val="superscript"/>
      </w:rPr>
      <w:t>th</w:t>
    </w:r>
    <w:r w:rsidRPr="00AB6ACB">
      <w:rPr>
        <w:sz w:val="18"/>
        <w:szCs w:val="22"/>
      </w:rPr>
      <w:t>, 2016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B97" w:rsidRDefault="00125B97">
      <w:r>
        <w:separator/>
      </w:r>
    </w:p>
  </w:footnote>
  <w:footnote w:type="continuationSeparator" w:id="1">
    <w:p w:rsidR="00125B97" w:rsidRDefault="00125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BB6" w:rsidRPr="00F51120" w:rsidRDefault="00022BB6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University of Jordan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Quality Assurance Center</w:t>
    </w:r>
  </w:p>
  <w:p w:rsidR="00022BB6" w:rsidRDefault="00022BB6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743" w:type="dxa"/>
      <w:tblInd w:w="-5" w:type="dxa"/>
      <w:tblLook w:val="01E0"/>
    </w:tblPr>
    <w:tblGrid>
      <w:gridCol w:w="8758"/>
      <w:gridCol w:w="1985"/>
    </w:tblGrid>
    <w:tr w:rsidR="00022BB6" w:rsidRPr="0098692C" w:rsidTr="0046128E">
      <w:trPr>
        <w:trHeight w:val="324"/>
      </w:trPr>
      <w:tc>
        <w:tcPr>
          <w:tcW w:w="8758" w:type="dxa"/>
          <w:hideMark/>
        </w:tcPr>
        <w:p w:rsidR="00022BB6" w:rsidRPr="0098692C" w:rsidRDefault="00022BB6" w:rsidP="0046128E">
          <w:pPr>
            <w:tabs>
              <w:tab w:val="center" w:pos="4153"/>
              <w:tab w:val="right" w:pos="8306"/>
            </w:tabs>
            <w:bidi/>
            <w:ind w:right="360"/>
            <w:rPr>
              <w:rFonts w:ascii="Calibri" w:hAnsi="Calibri"/>
              <w:b/>
              <w:bCs/>
              <w:sz w:val="28"/>
              <w:szCs w:val="28"/>
              <w:lang w:val="en-US" w:bidi="ar-JO"/>
            </w:rPr>
          </w:pPr>
          <w:r w:rsidRPr="0098692C">
            <w:rPr>
              <w:rFonts w:ascii="Times New Roman" w:hAnsi="Times New Roman" w:hint="cs"/>
              <w:sz w:val="28"/>
              <w:szCs w:val="28"/>
              <w:rtl/>
              <w:lang w:val="en-US" w:bidi="ar-JO"/>
            </w:rPr>
            <w:t>الجامعة الأردنية</w:t>
          </w:r>
        </w:p>
      </w:tc>
      <w:tc>
        <w:tcPr>
          <w:tcW w:w="1985" w:type="dxa"/>
          <w:hideMark/>
        </w:tcPr>
        <w:p w:rsidR="00022BB6" w:rsidRPr="0098692C" w:rsidRDefault="00022BB6" w:rsidP="0046128E">
          <w:pPr>
            <w:tabs>
              <w:tab w:val="center" w:pos="4153"/>
              <w:tab w:val="right" w:pos="8306"/>
            </w:tabs>
            <w:bidi/>
            <w:rPr>
              <w:rFonts w:ascii="Times New Roman" w:hAnsi="Times New Roman"/>
              <w:b/>
              <w:bCs/>
              <w:sz w:val="22"/>
              <w:szCs w:val="22"/>
              <w:lang w:val="en-US"/>
            </w:rPr>
          </w:pPr>
          <w:r w:rsidRPr="0098692C">
            <w:rPr>
              <w:rFonts w:ascii="Times New Roman" w:hAnsi="Times New Roman" w:hint="cs"/>
              <w:sz w:val="22"/>
              <w:szCs w:val="22"/>
              <w:rtl/>
              <w:lang w:val="en-US"/>
            </w:rPr>
            <w:t>الإصدار: 01</w:t>
          </w:r>
        </w:p>
      </w:tc>
    </w:tr>
    <w:tr w:rsidR="00022BB6" w:rsidRPr="0098692C" w:rsidTr="0046128E">
      <w:trPr>
        <w:trHeight w:val="265"/>
      </w:trPr>
      <w:tc>
        <w:tcPr>
          <w:tcW w:w="8758" w:type="dxa"/>
          <w:hideMark/>
        </w:tcPr>
        <w:p w:rsidR="00022BB6" w:rsidRPr="0098692C" w:rsidRDefault="00022BB6" w:rsidP="0046128E">
          <w:pPr>
            <w:tabs>
              <w:tab w:val="center" w:pos="2022"/>
              <w:tab w:val="center" w:pos="4153"/>
              <w:tab w:val="right" w:pos="8306"/>
            </w:tabs>
            <w:bidi/>
            <w:rPr>
              <w:rFonts w:ascii="Times New Roman" w:hAnsi="Times New Roman"/>
              <w:b/>
              <w:bCs/>
              <w:sz w:val="22"/>
              <w:szCs w:val="22"/>
              <w:rtl/>
              <w:lang w:val="en-US" w:bidi="ar-LY"/>
            </w:rPr>
          </w:pPr>
          <w:r w:rsidRPr="0098692C">
            <w:rPr>
              <w:rFonts w:ascii="Times New Roman" w:hAnsi="Times New Roman" w:hint="cs"/>
              <w:sz w:val="22"/>
              <w:szCs w:val="22"/>
              <w:rtl/>
              <w:lang w:val="en-US" w:bidi="ar-JO"/>
            </w:rPr>
            <w:t xml:space="preserve">رقم النموذج:  </w:t>
          </w:r>
          <w:r w:rsidRPr="0098692C">
            <w:rPr>
              <w:rFonts w:ascii="Times New Roman" w:hAnsi="Times New Roman"/>
              <w:sz w:val="22"/>
              <w:szCs w:val="22"/>
              <w:lang w:val="en-US" w:bidi="ar-LY"/>
            </w:rPr>
            <w:t>QF-AQAC-03.02</w:t>
          </w:r>
          <w:r>
            <w:rPr>
              <w:rFonts w:ascii="Times New Roman" w:hAnsi="Times New Roman"/>
              <w:sz w:val="22"/>
              <w:szCs w:val="22"/>
              <w:lang w:val="en-US" w:bidi="ar-LY"/>
            </w:rPr>
            <w:t>A</w:t>
          </w:r>
          <w:r w:rsidRPr="0098692C">
            <w:rPr>
              <w:rFonts w:ascii="Times New Roman" w:hAnsi="Times New Roman" w:hint="cs"/>
              <w:sz w:val="22"/>
              <w:szCs w:val="22"/>
              <w:rtl/>
              <w:lang w:val="en-US" w:bidi="ar-LY"/>
            </w:rPr>
            <w:tab/>
          </w:r>
        </w:p>
      </w:tc>
      <w:tc>
        <w:tcPr>
          <w:tcW w:w="1985" w:type="dxa"/>
          <w:hideMark/>
        </w:tcPr>
        <w:p w:rsidR="00022BB6" w:rsidRPr="0098692C" w:rsidRDefault="00022BB6" w:rsidP="0046128E">
          <w:pPr>
            <w:tabs>
              <w:tab w:val="center" w:pos="4153"/>
              <w:tab w:val="right" w:pos="8306"/>
            </w:tabs>
            <w:bidi/>
            <w:rPr>
              <w:rFonts w:ascii="Times New Roman" w:hAnsi="Times New Roman"/>
              <w:b/>
              <w:bCs/>
              <w:sz w:val="22"/>
              <w:szCs w:val="22"/>
              <w:lang w:val="en-US" w:bidi="ar-LY"/>
            </w:rPr>
          </w:pPr>
          <w:r w:rsidRPr="0098692C">
            <w:rPr>
              <w:rFonts w:ascii="Times New Roman" w:hAnsi="Times New Roman" w:hint="cs"/>
              <w:sz w:val="22"/>
              <w:szCs w:val="22"/>
              <w:rtl/>
              <w:lang w:val="en-US" w:bidi="ar-LY"/>
            </w:rPr>
            <w:t>التاريخ: 01/04/2016</w:t>
          </w:r>
        </w:p>
      </w:tc>
    </w:tr>
    <w:tr w:rsidR="00022BB6" w:rsidRPr="0098692C" w:rsidTr="0046128E">
      <w:trPr>
        <w:trHeight w:val="295"/>
      </w:trPr>
      <w:tc>
        <w:tcPr>
          <w:tcW w:w="8758" w:type="dxa"/>
          <w:hideMark/>
        </w:tcPr>
        <w:p w:rsidR="00022BB6" w:rsidRPr="0098692C" w:rsidRDefault="00022BB6" w:rsidP="0046128E">
          <w:pPr>
            <w:tabs>
              <w:tab w:val="center" w:pos="2022"/>
              <w:tab w:val="center" w:pos="4153"/>
              <w:tab w:val="right" w:pos="8306"/>
            </w:tabs>
            <w:bidi/>
            <w:rPr>
              <w:rFonts w:ascii="Times New Roman" w:hAnsi="Times New Roman"/>
              <w:sz w:val="24"/>
              <w:rtl/>
              <w:lang w:val="en-US" w:bidi="ar-JO"/>
            </w:rPr>
          </w:pPr>
          <w:r w:rsidRPr="0098692C">
            <w:rPr>
              <w:rFonts w:ascii="Times New Roman" w:hAnsi="Times New Roman" w:hint="cs"/>
              <w:sz w:val="24"/>
              <w:rtl/>
              <w:lang w:val="en-US" w:bidi="ar-JO"/>
            </w:rPr>
            <w:t>اسم النموذج : مخطط المادة الدراسية</w:t>
          </w:r>
          <w:r>
            <w:rPr>
              <w:rFonts w:ascii="Times New Roman" w:hAnsi="Times New Roman" w:hint="cs"/>
              <w:sz w:val="24"/>
              <w:rtl/>
              <w:lang w:val="en-US" w:bidi="ar-JO"/>
            </w:rPr>
            <w:t>-برنامج بكالوريوس التمري</w:t>
          </w:r>
        </w:p>
      </w:tc>
      <w:tc>
        <w:tcPr>
          <w:tcW w:w="1985" w:type="dxa"/>
          <w:hideMark/>
        </w:tcPr>
        <w:p w:rsidR="00022BB6" w:rsidRPr="0098692C" w:rsidRDefault="00022BB6" w:rsidP="0046128E">
          <w:pPr>
            <w:tabs>
              <w:tab w:val="center" w:pos="4153"/>
              <w:tab w:val="right" w:pos="8306"/>
            </w:tabs>
            <w:bidi/>
            <w:rPr>
              <w:rFonts w:ascii="Times New Roman" w:hAnsi="Times New Roman"/>
              <w:sz w:val="22"/>
              <w:szCs w:val="22"/>
              <w:rtl/>
              <w:lang w:val="en-US" w:bidi="ar-LY"/>
            </w:rPr>
          </w:pPr>
          <w:r w:rsidRPr="0098692C">
            <w:rPr>
              <w:rFonts w:ascii="Times New Roman" w:hAnsi="Times New Roman" w:hint="cs"/>
              <w:sz w:val="22"/>
              <w:szCs w:val="22"/>
              <w:rtl/>
              <w:lang w:val="en-US" w:bidi="ar-LY"/>
            </w:rPr>
            <w:t xml:space="preserve">الصفحات: </w:t>
          </w:r>
          <w:r>
            <w:rPr>
              <w:rFonts w:ascii="Times New Roman" w:hAnsi="Times New Roman"/>
              <w:sz w:val="26"/>
              <w:szCs w:val="26"/>
              <w:lang w:val="en-US"/>
            </w:rPr>
            <w:t>1</w:t>
          </w:r>
          <w:r w:rsidRPr="0098692C">
            <w:rPr>
              <w:rFonts w:ascii="Times New Roman" w:hAnsi="Times New Roman" w:hint="cs"/>
              <w:sz w:val="22"/>
              <w:szCs w:val="22"/>
              <w:rtl/>
              <w:lang w:val="en-US" w:bidi="ar-LY"/>
            </w:rPr>
            <w:t>/</w:t>
          </w:r>
          <w:r w:rsidR="000F06F1" w:rsidRPr="0098692C">
            <w:rPr>
              <w:rFonts w:ascii="Times New Roman" w:hAnsi="Times New Roman"/>
              <w:sz w:val="22"/>
              <w:szCs w:val="22"/>
              <w:rtl/>
              <w:lang w:val="en-US"/>
            </w:rPr>
            <w:fldChar w:fldCharType="begin"/>
          </w:r>
          <w:r w:rsidRPr="0098692C">
            <w:rPr>
              <w:rFonts w:ascii="Times New Roman" w:hAnsi="Times New Roman"/>
              <w:sz w:val="22"/>
              <w:szCs w:val="22"/>
              <w:lang w:val="en-US"/>
            </w:rPr>
            <w:instrText xml:space="preserve"> NUMPAGES </w:instrText>
          </w:r>
          <w:r w:rsidR="000F06F1" w:rsidRPr="0098692C">
            <w:rPr>
              <w:rFonts w:ascii="Times New Roman" w:hAnsi="Times New Roman"/>
              <w:sz w:val="22"/>
              <w:szCs w:val="22"/>
              <w:rtl/>
              <w:lang w:val="en-US"/>
            </w:rPr>
            <w:fldChar w:fldCharType="separate"/>
          </w:r>
          <w:r w:rsidR="007F6DAE">
            <w:rPr>
              <w:rFonts w:ascii="Times New Roman" w:hAnsi="Times New Roman"/>
              <w:noProof/>
              <w:sz w:val="22"/>
              <w:szCs w:val="22"/>
              <w:rtl/>
              <w:lang w:val="en-US"/>
            </w:rPr>
            <w:t>1</w:t>
          </w:r>
          <w:r w:rsidR="000F06F1" w:rsidRPr="0098692C">
            <w:rPr>
              <w:rFonts w:ascii="Times New Roman" w:hAnsi="Times New Roman"/>
              <w:sz w:val="22"/>
              <w:szCs w:val="22"/>
              <w:rtl/>
              <w:lang w:val="en-US"/>
            </w:rPr>
            <w:fldChar w:fldCharType="end"/>
          </w:r>
        </w:p>
      </w:tc>
    </w:tr>
  </w:tbl>
  <w:p w:rsidR="00022BB6" w:rsidRDefault="00022B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B27EE"/>
    <w:multiLevelType w:val="hybridMultilevel"/>
    <w:tmpl w:val="C9DEBEAC"/>
    <w:lvl w:ilvl="0" w:tplc="5260B5F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06D8C"/>
    <w:multiLevelType w:val="hybridMultilevel"/>
    <w:tmpl w:val="090C5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731F"/>
    <w:multiLevelType w:val="hybridMultilevel"/>
    <w:tmpl w:val="CB2CDFA4"/>
    <w:lvl w:ilvl="0" w:tplc="F3A6D0C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F676722"/>
    <w:multiLevelType w:val="hybridMultilevel"/>
    <w:tmpl w:val="153AA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06EE4"/>
    <w:multiLevelType w:val="hybridMultilevel"/>
    <w:tmpl w:val="CE68F4E0"/>
    <w:lvl w:ilvl="0" w:tplc="0409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>
    <w:nsid w:val="290D1ED6"/>
    <w:multiLevelType w:val="hybridMultilevel"/>
    <w:tmpl w:val="36805804"/>
    <w:lvl w:ilvl="0" w:tplc="C3645CEA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D7237B8"/>
    <w:multiLevelType w:val="hybridMultilevel"/>
    <w:tmpl w:val="695AF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249E9"/>
    <w:multiLevelType w:val="hybridMultilevel"/>
    <w:tmpl w:val="4808A9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34FCB"/>
    <w:multiLevelType w:val="hybridMultilevel"/>
    <w:tmpl w:val="DCA2EAE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83089D"/>
    <w:multiLevelType w:val="hybridMultilevel"/>
    <w:tmpl w:val="87B6D0BC"/>
    <w:lvl w:ilvl="0" w:tplc="75443150">
      <w:start w:val="1"/>
      <w:numFmt w:val="decimal"/>
      <w:lvlText w:val="%1."/>
      <w:lvlJc w:val="left"/>
      <w:pPr>
        <w:ind w:left="643" w:hanging="360"/>
      </w:pPr>
      <w:rPr>
        <w:rFonts w:ascii="Cambria" w:hAnsi="Cambri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35213"/>
    <w:multiLevelType w:val="hybridMultilevel"/>
    <w:tmpl w:val="D8F24346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699CF4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B860E3"/>
    <w:multiLevelType w:val="hybridMultilevel"/>
    <w:tmpl w:val="3452C032"/>
    <w:lvl w:ilvl="0" w:tplc="D9C03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D3F67"/>
    <w:multiLevelType w:val="hybridMultilevel"/>
    <w:tmpl w:val="706C5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9551C1"/>
    <w:multiLevelType w:val="hybridMultilevel"/>
    <w:tmpl w:val="821E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03211"/>
    <w:multiLevelType w:val="hybridMultilevel"/>
    <w:tmpl w:val="CAEA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927C8"/>
    <w:multiLevelType w:val="hybridMultilevel"/>
    <w:tmpl w:val="8C448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F3DBD"/>
    <w:multiLevelType w:val="hybridMultilevel"/>
    <w:tmpl w:val="75FA56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EE2239"/>
    <w:multiLevelType w:val="hybridMultilevel"/>
    <w:tmpl w:val="D8D64A4A"/>
    <w:lvl w:ilvl="0" w:tplc="AAD8AC2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34E1509"/>
    <w:multiLevelType w:val="hybridMultilevel"/>
    <w:tmpl w:val="DEA0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54469"/>
    <w:multiLevelType w:val="hybridMultilevel"/>
    <w:tmpl w:val="56AEAF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0"/>
  </w:num>
  <w:num w:numId="3">
    <w:abstractNumId w:val="2"/>
  </w:num>
  <w:num w:numId="4">
    <w:abstractNumId w:val="14"/>
  </w:num>
  <w:num w:numId="5">
    <w:abstractNumId w:val="5"/>
  </w:num>
  <w:num w:numId="6">
    <w:abstractNumId w:val="20"/>
  </w:num>
  <w:num w:numId="7">
    <w:abstractNumId w:val="11"/>
  </w:num>
  <w:num w:numId="8">
    <w:abstractNumId w:val="13"/>
  </w:num>
  <w:num w:numId="9">
    <w:abstractNumId w:val="17"/>
  </w:num>
  <w:num w:numId="10">
    <w:abstractNumId w:val="16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9"/>
  </w:num>
  <w:num w:numId="15">
    <w:abstractNumId w:val="4"/>
  </w:num>
  <w:num w:numId="16">
    <w:abstractNumId w:val="8"/>
  </w:num>
  <w:num w:numId="17">
    <w:abstractNumId w:val="7"/>
  </w:num>
  <w:num w:numId="18">
    <w:abstractNumId w:val="1"/>
  </w:num>
  <w:num w:numId="19">
    <w:abstractNumId w:val="3"/>
  </w:num>
  <w:num w:numId="20">
    <w:abstractNumId w:val="15"/>
  </w:num>
  <w:num w:numId="21">
    <w:abstractNumId w:val="6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6DA"/>
    <w:rsid w:val="000013D6"/>
    <w:rsid w:val="00001C17"/>
    <w:rsid w:val="00002228"/>
    <w:rsid w:val="00002735"/>
    <w:rsid w:val="000028E1"/>
    <w:rsid w:val="00004C72"/>
    <w:rsid w:val="00005E85"/>
    <w:rsid w:val="000064E9"/>
    <w:rsid w:val="00014B76"/>
    <w:rsid w:val="00014B83"/>
    <w:rsid w:val="00015E21"/>
    <w:rsid w:val="000165F1"/>
    <w:rsid w:val="00016899"/>
    <w:rsid w:val="00022BB6"/>
    <w:rsid w:val="0002388B"/>
    <w:rsid w:val="00024732"/>
    <w:rsid w:val="000305EE"/>
    <w:rsid w:val="00030CFF"/>
    <w:rsid w:val="00035167"/>
    <w:rsid w:val="00037FF0"/>
    <w:rsid w:val="00040F6B"/>
    <w:rsid w:val="000432F1"/>
    <w:rsid w:val="0004381D"/>
    <w:rsid w:val="00047276"/>
    <w:rsid w:val="00047D5D"/>
    <w:rsid w:val="000565BE"/>
    <w:rsid w:val="00056A76"/>
    <w:rsid w:val="00056AAA"/>
    <w:rsid w:val="00061E3A"/>
    <w:rsid w:val="00066270"/>
    <w:rsid w:val="000700F3"/>
    <w:rsid w:val="000761F1"/>
    <w:rsid w:val="00080A45"/>
    <w:rsid w:val="000852E5"/>
    <w:rsid w:val="00091943"/>
    <w:rsid w:val="000A0746"/>
    <w:rsid w:val="000A0B28"/>
    <w:rsid w:val="000A4859"/>
    <w:rsid w:val="000A55A9"/>
    <w:rsid w:val="000B1F97"/>
    <w:rsid w:val="000C01FC"/>
    <w:rsid w:val="000C17DB"/>
    <w:rsid w:val="000C2AD3"/>
    <w:rsid w:val="000C2CB4"/>
    <w:rsid w:val="000C3021"/>
    <w:rsid w:val="000C3209"/>
    <w:rsid w:val="000C46FF"/>
    <w:rsid w:val="000C4712"/>
    <w:rsid w:val="000C47AB"/>
    <w:rsid w:val="000C7A8D"/>
    <w:rsid w:val="000D49BE"/>
    <w:rsid w:val="000D6AFC"/>
    <w:rsid w:val="000E10C1"/>
    <w:rsid w:val="000E13C1"/>
    <w:rsid w:val="000E155B"/>
    <w:rsid w:val="000F06F1"/>
    <w:rsid w:val="000F35B8"/>
    <w:rsid w:val="000F4BE5"/>
    <w:rsid w:val="000F62A4"/>
    <w:rsid w:val="000F6AE2"/>
    <w:rsid w:val="00100132"/>
    <w:rsid w:val="00105408"/>
    <w:rsid w:val="001128D9"/>
    <w:rsid w:val="00113131"/>
    <w:rsid w:val="00113269"/>
    <w:rsid w:val="001137F2"/>
    <w:rsid w:val="001143B0"/>
    <w:rsid w:val="00114B4B"/>
    <w:rsid w:val="0011755D"/>
    <w:rsid w:val="00120883"/>
    <w:rsid w:val="00120AC8"/>
    <w:rsid w:val="00121183"/>
    <w:rsid w:val="0012294E"/>
    <w:rsid w:val="0012537B"/>
    <w:rsid w:val="00125B97"/>
    <w:rsid w:val="0013331E"/>
    <w:rsid w:val="00137B1A"/>
    <w:rsid w:val="00144037"/>
    <w:rsid w:val="00146A3E"/>
    <w:rsid w:val="00146B4E"/>
    <w:rsid w:val="00146E58"/>
    <w:rsid w:val="00150244"/>
    <w:rsid w:val="00150C7F"/>
    <w:rsid w:val="00155A89"/>
    <w:rsid w:val="0016120D"/>
    <w:rsid w:val="001711B8"/>
    <w:rsid w:val="00172634"/>
    <w:rsid w:val="001731B3"/>
    <w:rsid w:val="0017571A"/>
    <w:rsid w:val="0017678F"/>
    <w:rsid w:val="00181D76"/>
    <w:rsid w:val="00183A19"/>
    <w:rsid w:val="001876F5"/>
    <w:rsid w:val="00196543"/>
    <w:rsid w:val="001A386A"/>
    <w:rsid w:val="001A59B8"/>
    <w:rsid w:val="001A7117"/>
    <w:rsid w:val="001B3A3B"/>
    <w:rsid w:val="001B3D33"/>
    <w:rsid w:val="001B6D3F"/>
    <w:rsid w:val="001C251C"/>
    <w:rsid w:val="001C676D"/>
    <w:rsid w:val="001D0A0A"/>
    <w:rsid w:val="001D31FF"/>
    <w:rsid w:val="001D5714"/>
    <w:rsid w:val="001D7440"/>
    <w:rsid w:val="001E02C2"/>
    <w:rsid w:val="001E5717"/>
    <w:rsid w:val="001E6E15"/>
    <w:rsid w:val="001F26BA"/>
    <w:rsid w:val="001F31EA"/>
    <w:rsid w:val="00201381"/>
    <w:rsid w:val="002026E9"/>
    <w:rsid w:val="00204EEA"/>
    <w:rsid w:val="002105C1"/>
    <w:rsid w:val="00211952"/>
    <w:rsid w:val="00212F54"/>
    <w:rsid w:val="0021425C"/>
    <w:rsid w:val="00217040"/>
    <w:rsid w:val="00220AF9"/>
    <w:rsid w:val="00231492"/>
    <w:rsid w:val="00232B60"/>
    <w:rsid w:val="00234050"/>
    <w:rsid w:val="002346F7"/>
    <w:rsid w:val="002362DA"/>
    <w:rsid w:val="00236512"/>
    <w:rsid w:val="002376E2"/>
    <w:rsid w:val="00237C1E"/>
    <w:rsid w:val="00240132"/>
    <w:rsid w:val="002445EA"/>
    <w:rsid w:val="00246F16"/>
    <w:rsid w:val="00263B50"/>
    <w:rsid w:val="0026608B"/>
    <w:rsid w:val="00266E80"/>
    <w:rsid w:val="00270889"/>
    <w:rsid w:val="00282979"/>
    <w:rsid w:val="00290691"/>
    <w:rsid w:val="00291693"/>
    <w:rsid w:val="00294647"/>
    <w:rsid w:val="00294782"/>
    <w:rsid w:val="002A0AE3"/>
    <w:rsid w:val="002A10B7"/>
    <w:rsid w:val="002A1E09"/>
    <w:rsid w:val="002A1ED8"/>
    <w:rsid w:val="002A247B"/>
    <w:rsid w:val="002B6070"/>
    <w:rsid w:val="002D0CF1"/>
    <w:rsid w:val="002D4BFA"/>
    <w:rsid w:val="002D4C8C"/>
    <w:rsid w:val="002E0753"/>
    <w:rsid w:val="002E17D6"/>
    <w:rsid w:val="002E1D24"/>
    <w:rsid w:val="002E362B"/>
    <w:rsid w:val="002E7990"/>
    <w:rsid w:val="002F7E6B"/>
    <w:rsid w:val="0030145C"/>
    <w:rsid w:val="00301B90"/>
    <w:rsid w:val="00305901"/>
    <w:rsid w:val="00306B5B"/>
    <w:rsid w:val="00310A24"/>
    <w:rsid w:val="003144C9"/>
    <w:rsid w:val="00314838"/>
    <w:rsid w:val="003259AF"/>
    <w:rsid w:val="00333396"/>
    <w:rsid w:val="0033559A"/>
    <w:rsid w:val="003400D3"/>
    <w:rsid w:val="00340BE6"/>
    <w:rsid w:val="003411E7"/>
    <w:rsid w:val="00342316"/>
    <w:rsid w:val="003427F4"/>
    <w:rsid w:val="00346D94"/>
    <w:rsid w:val="0036120A"/>
    <w:rsid w:val="00365B77"/>
    <w:rsid w:val="003703BA"/>
    <w:rsid w:val="00372EA1"/>
    <w:rsid w:val="00372F9F"/>
    <w:rsid w:val="00373FBD"/>
    <w:rsid w:val="0037467B"/>
    <w:rsid w:val="003843EA"/>
    <w:rsid w:val="00384CEA"/>
    <w:rsid w:val="003855E2"/>
    <w:rsid w:val="00390449"/>
    <w:rsid w:val="00397217"/>
    <w:rsid w:val="00397A37"/>
    <w:rsid w:val="003A287B"/>
    <w:rsid w:val="003A704E"/>
    <w:rsid w:val="003B457A"/>
    <w:rsid w:val="003B73AE"/>
    <w:rsid w:val="003C4F2D"/>
    <w:rsid w:val="003C51A4"/>
    <w:rsid w:val="003C5B9E"/>
    <w:rsid w:val="003C5C3D"/>
    <w:rsid w:val="003D1E94"/>
    <w:rsid w:val="003D1F2E"/>
    <w:rsid w:val="003D226A"/>
    <w:rsid w:val="003D47DA"/>
    <w:rsid w:val="003E09DB"/>
    <w:rsid w:val="003E1014"/>
    <w:rsid w:val="003E6998"/>
    <w:rsid w:val="0040165E"/>
    <w:rsid w:val="00403BF8"/>
    <w:rsid w:val="0040481C"/>
    <w:rsid w:val="00410FC1"/>
    <w:rsid w:val="004202C0"/>
    <w:rsid w:val="0042205B"/>
    <w:rsid w:val="004238A8"/>
    <w:rsid w:val="00423BE0"/>
    <w:rsid w:val="00425FB9"/>
    <w:rsid w:val="00426F5A"/>
    <w:rsid w:val="00433311"/>
    <w:rsid w:val="00437745"/>
    <w:rsid w:val="00445102"/>
    <w:rsid w:val="00445FE6"/>
    <w:rsid w:val="00450CFA"/>
    <w:rsid w:val="00453BFA"/>
    <w:rsid w:val="0046128E"/>
    <w:rsid w:val="00471423"/>
    <w:rsid w:val="004724CD"/>
    <w:rsid w:val="0047306B"/>
    <w:rsid w:val="00474C9D"/>
    <w:rsid w:val="004807FC"/>
    <w:rsid w:val="00483C23"/>
    <w:rsid w:val="004864FB"/>
    <w:rsid w:val="00495478"/>
    <w:rsid w:val="00496521"/>
    <w:rsid w:val="004A1344"/>
    <w:rsid w:val="004A46A7"/>
    <w:rsid w:val="004A6A60"/>
    <w:rsid w:val="004A707E"/>
    <w:rsid w:val="004B1573"/>
    <w:rsid w:val="004B277A"/>
    <w:rsid w:val="004B4F4B"/>
    <w:rsid w:val="004B75E1"/>
    <w:rsid w:val="004C113B"/>
    <w:rsid w:val="004C1CA1"/>
    <w:rsid w:val="004C39CD"/>
    <w:rsid w:val="004D18BA"/>
    <w:rsid w:val="004D628B"/>
    <w:rsid w:val="004E492B"/>
    <w:rsid w:val="004E4F1D"/>
    <w:rsid w:val="004E51FA"/>
    <w:rsid w:val="004E6E52"/>
    <w:rsid w:val="004F1A76"/>
    <w:rsid w:val="004F493F"/>
    <w:rsid w:val="00500109"/>
    <w:rsid w:val="00503A5F"/>
    <w:rsid w:val="00506196"/>
    <w:rsid w:val="00507DA2"/>
    <w:rsid w:val="00511432"/>
    <w:rsid w:val="005144DA"/>
    <w:rsid w:val="00514753"/>
    <w:rsid w:val="00514E4E"/>
    <w:rsid w:val="00517DBC"/>
    <w:rsid w:val="00521293"/>
    <w:rsid w:val="00522413"/>
    <w:rsid w:val="00527FC0"/>
    <w:rsid w:val="005303D7"/>
    <w:rsid w:val="00530F64"/>
    <w:rsid w:val="00531B85"/>
    <w:rsid w:val="005326F7"/>
    <w:rsid w:val="00535A1F"/>
    <w:rsid w:val="005363C3"/>
    <w:rsid w:val="00536BC4"/>
    <w:rsid w:val="0054019F"/>
    <w:rsid w:val="005414FB"/>
    <w:rsid w:val="005472E9"/>
    <w:rsid w:val="00554C2D"/>
    <w:rsid w:val="0055583E"/>
    <w:rsid w:val="00556B3F"/>
    <w:rsid w:val="005617CD"/>
    <w:rsid w:val="00563157"/>
    <w:rsid w:val="005652AD"/>
    <w:rsid w:val="005679DA"/>
    <w:rsid w:val="00571F9F"/>
    <w:rsid w:val="00572F9A"/>
    <w:rsid w:val="00574E61"/>
    <w:rsid w:val="00576628"/>
    <w:rsid w:val="00576891"/>
    <w:rsid w:val="00577C0E"/>
    <w:rsid w:val="00577ECC"/>
    <w:rsid w:val="00583F44"/>
    <w:rsid w:val="00590321"/>
    <w:rsid w:val="00592640"/>
    <w:rsid w:val="00594F7D"/>
    <w:rsid w:val="005953EB"/>
    <w:rsid w:val="005A21E4"/>
    <w:rsid w:val="005A3EAA"/>
    <w:rsid w:val="005A56E7"/>
    <w:rsid w:val="005B1749"/>
    <w:rsid w:val="005B1FE3"/>
    <w:rsid w:val="005B7180"/>
    <w:rsid w:val="005B7B02"/>
    <w:rsid w:val="005D0786"/>
    <w:rsid w:val="005D5763"/>
    <w:rsid w:val="005E02ED"/>
    <w:rsid w:val="005E03AA"/>
    <w:rsid w:val="005E156B"/>
    <w:rsid w:val="005F0EB4"/>
    <w:rsid w:val="005F2737"/>
    <w:rsid w:val="005F287A"/>
    <w:rsid w:val="005F32A3"/>
    <w:rsid w:val="005F7A93"/>
    <w:rsid w:val="00600347"/>
    <w:rsid w:val="006125EB"/>
    <w:rsid w:val="00612D99"/>
    <w:rsid w:val="006169BE"/>
    <w:rsid w:val="00616DF2"/>
    <w:rsid w:val="00617D70"/>
    <w:rsid w:val="00620096"/>
    <w:rsid w:val="00622565"/>
    <w:rsid w:val="006242BC"/>
    <w:rsid w:val="0062494E"/>
    <w:rsid w:val="00627DDC"/>
    <w:rsid w:val="00630B77"/>
    <w:rsid w:val="00631AF6"/>
    <w:rsid w:val="00632041"/>
    <w:rsid w:val="0063470B"/>
    <w:rsid w:val="00636849"/>
    <w:rsid w:val="006457F7"/>
    <w:rsid w:val="0064628C"/>
    <w:rsid w:val="0064705D"/>
    <w:rsid w:val="0065528E"/>
    <w:rsid w:val="006566FF"/>
    <w:rsid w:val="00657EFC"/>
    <w:rsid w:val="00664B59"/>
    <w:rsid w:val="006716E3"/>
    <w:rsid w:val="00671D3D"/>
    <w:rsid w:val="006742A9"/>
    <w:rsid w:val="0067568D"/>
    <w:rsid w:val="0067610E"/>
    <w:rsid w:val="00676685"/>
    <w:rsid w:val="00683A68"/>
    <w:rsid w:val="00684F8F"/>
    <w:rsid w:val="00693873"/>
    <w:rsid w:val="006961DE"/>
    <w:rsid w:val="006A5EFA"/>
    <w:rsid w:val="006A6C7F"/>
    <w:rsid w:val="006A7B02"/>
    <w:rsid w:val="006B022D"/>
    <w:rsid w:val="006B25B6"/>
    <w:rsid w:val="006C105A"/>
    <w:rsid w:val="006C2C6F"/>
    <w:rsid w:val="006C6FD1"/>
    <w:rsid w:val="006C7C46"/>
    <w:rsid w:val="006D33A3"/>
    <w:rsid w:val="006D413B"/>
    <w:rsid w:val="006D7B9E"/>
    <w:rsid w:val="006E322E"/>
    <w:rsid w:val="006E44AD"/>
    <w:rsid w:val="006E5B76"/>
    <w:rsid w:val="006F054E"/>
    <w:rsid w:val="006F70C6"/>
    <w:rsid w:val="00700C7B"/>
    <w:rsid w:val="007013CF"/>
    <w:rsid w:val="00701854"/>
    <w:rsid w:val="0070299B"/>
    <w:rsid w:val="007060C3"/>
    <w:rsid w:val="0071201F"/>
    <w:rsid w:val="007134BE"/>
    <w:rsid w:val="00713BC3"/>
    <w:rsid w:val="00715328"/>
    <w:rsid w:val="00723FBF"/>
    <w:rsid w:val="0073283D"/>
    <w:rsid w:val="00741380"/>
    <w:rsid w:val="00742640"/>
    <w:rsid w:val="007458F9"/>
    <w:rsid w:val="0075066C"/>
    <w:rsid w:val="0075627D"/>
    <w:rsid w:val="007601C0"/>
    <w:rsid w:val="00761E80"/>
    <w:rsid w:val="00763C52"/>
    <w:rsid w:val="007643B7"/>
    <w:rsid w:val="00765304"/>
    <w:rsid w:val="007713E3"/>
    <w:rsid w:val="00771A28"/>
    <w:rsid w:val="00773747"/>
    <w:rsid w:val="007737A6"/>
    <w:rsid w:val="00775228"/>
    <w:rsid w:val="007803E0"/>
    <w:rsid w:val="00792461"/>
    <w:rsid w:val="00794D8E"/>
    <w:rsid w:val="007966E6"/>
    <w:rsid w:val="00797290"/>
    <w:rsid w:val="007B266D"/>
    <w:rsid w:val="007B31BF"/>
    <w:rsid w:val="007C70E1"/>
    <w:rsid w:val="007D111F"/>
    <w:rsid w:val="007D113F"/>
    <w:rsid w:val="007D1254"/>
    <w:rsid w:val="007D3462"/>
    <w:rsid w:val="007D6082"/>
    <w:rsid w:val="007D76F3"/>
    <w:rsid w:val="007E0741"/>
    <w:rsid w:val="007E2524"/>
    <w:rsid w:val="007E4658"/>
    <w:rsid w:val="007E53A8"/>
    <w:rsid w:val="007E6A69"/>
    <w:rsid w:val="007E6BA6"/>
    <w:rsid w:val="007E6D9F"/>
    <w:rsid w:val="007E78B8"/>
    <w:rsid w:val="007F629D"/>
    <w:rsid w:val="007F6DAE"/>
    <w:rsid w:val="00800C80"/>
    <w:rsid w:val="008016F7"/>
    <w:rsid w:val="00801D80"/>
    <w:rsid w:val="008020CC"/>
    <w:rsid w:val="00804135"/>
    <w:rsid w:val="00810227"/>
    <w:rsid w:val="00812639"/>
    <w:rsid w:val="008237DE"/>
    <w:rsid w:val="00824627"/>
    <w:rsid w:val="00826F38"/>
    <w:rsid w:val="0083117D"/>
    <w:rsid w:val="00832EDA"/>
    <w:rsid w:val="00833386"/>
    <w:rsid w:val="00840524"/>
    <w:rsid w:val="00841B14"/>
    <w:rsid w:val="00841FD6"/>
    <w:rsid w:val="0084213B"/>
    <w:rsid w:val="00845219"/>
    <w:rsid w:val="00846828"/>
    <w:rsid w:val="008469C6"/>
    <w:rsid w:val="00847B52"/>
    <w:rsid w:val="0085056B"/>
    <w:rsid w:val="00852826"/>
    <w:rsid w:val="00855F5D"/>
    <w:rsid w:val="008607E4"/>
    <w:rsid w:val="008624EA"/>
    <w:rsid w:val="00862C9F"/>
    <w:rsid w:val="00863DBA"/>
    <w:rsid w:val="00865101"/>
    <w:rsid w:val="00870C2C"/>
    <w:rsid w:val="00873256"/>
    <w:rsid w:val="008801F3"/>
    <w:rsid w:val="008833FE"/>
    <w:rsid w:val="008971E4"/>
    <w:rsid w:val="008A1896"/>
    <w:rsid w:val="008A6785"/>
    <w:rsid w:val="008B05BE"/>
    <w:rsid w:val="008B05EA"/>
    <w:rsid w:val="008B0931"/>
    <w:rsid w:val="008C2186"/>
    <w:rsid w:val="008C45EA"/>
    <w:rsid w:val="008C4A7B"/>
    <w:rsid w:val="008D55D6"/>
    <w:rsid w:val="008E1B8A"/>
    <w:rsid w:val="008E719E"/>
    <w:rsid w:val="008F0574"/>
    <w:rsid w:val="008F0B1D"/>
    <w:rsid w:val="008F2A28"/>
    <w:rsid w:val="008F32BC"/>
    <w:rsid w:val="008F449C"/>
    <w:rsid w:val="008F64A0"/>
    <w:rsid w:val="008F7791"/>
    <w:rsid w:val="00900C56"/>
    <w:rsid w:val="00907ACC"/>
    <w:rsid w:val="00911A65"/>
    <w:rsid w:val="00911C4B"/>
    <w:rsid w:val="00917CF6"/>
    <w:rsid w:val="00920768"/>
    <w:rsid w:val="009210E8"/>
    <w:rsid w:val="009232A5"/>
    <w:rsid w:val="00925DB5"/>
    <w:rsid w:val="009263DE"/>
    <w:rsid w:val="00927D29"/>
    <w:rsid w:val="009310E1"/>
    <w:rsid w:val="00934132"/>
    <w:rsid w:val="00934D28"/>
    <w:rsid w:val="00935F70"/>
    <w:rsid w:val="0094349F"/>
    <w:rsid w:val="009467DD"/>
    <w:rsid w:val="00950ED5"/>
    <w:rsid w:val="009526FE"/>
    <w:rsid w:val="00952B9E"/>
    <w:rsid w:val="00955553"/>
    <w:rsid w:val="00956EC6"/>
    <w:rsid w:val="00963F59"/>
    <w:rsid w:val="00965D7E"/>
    <w:rsid w:val="009804AF"/>
    <w:rsid w:val="009830B2"/>
    <w:rsid w:val="00985734"/>
    <w:rsid w:val="00987BE5"/>
    <w:rsid w:val="00990C57"/>
    <w:rsid w:val="009937DA"/>
    <w:rsid w:val="00997FE9"/>
    <w:rsid w:val="009A35AF"/>
    <w:rsid w:val="009A550F"/>
    <w:rsid w:val="009A5D9E"/>
    <w:rsid w:val="009A66DB"/>
    <w:rsid w:val="009A7C82"/>
    <w:rsid w:val="009B15E0"/>
    <w:rsid w:val="009B18E8"/>
    <w:rsid w:val="009B2CAA"/>
    <w:rsid w:val="009B6777"/>
    <w:rsid w:val="009B70F7"/>
    <w:rsid w:val="009C6D3F"/>
    <w:rsid w:val="009D395B"/>
    <w:rsid w:val="009D4E17"/>
    <w:rsid w:val="009E3EAA"/>
    <w:rsid w:val="009E5872"/>
    <w:rsid w:val="009E6C5C"/>
    <w:rsid w:val="009F09FE"/>
    <w:rsid w:val="009F19B5"/>
    <w:rsid w:val="009F2D56"/>
    <w:rsid w:val="009F300B"/>
    <w:rsid w:val="009F7B84"/>
    <w:rsid w:val="00A00685"/>
    <w:rsid w:val="00A03367"/>
    <w:rsid w:val="00A12A37"/>
    <w:rsid w:val="00A130B1"/>
    <w:rsid w:val="00A15803"/>
    <w:rsid w:val="00A247FE"/>
    <w:rsid w:val="00A307FB"/>
    <w:rsid w:val="00A4014E"/>
    <w:rsid w:val="00A421EB"/>
    <w:rsid w:val="00A424B0"/>
    <w:rsid w:val="00A42EC1"/>
    <w:rsid w:val="00A43938"/>
    <w:rsid w:val="00A4430F"/>
    <w:rsid w:val="00A45946"/>
    <w:rsid w:val="00A54FE7"/>
    <w:rsid w:val="00A648A0"/>
    <w:rsid w:val="00A66476"/>
    <w:rsid w:val="00A73ABF"/>
    <w:rsid w:val="00A767A1"/>
    <w:rsid w:val="00A76B27"/>
    <w:rsid w:val="00A80F69"/>
    <w:rsid w:val="00A82347"/>
    <w:rsid w:val="00A829EE"/>
    <w:rsid w:val="00A8630D"/>
    <w:rsid w:val="00A90852"/>
    <w:rsid w:val="00A90D1D"/>
    <w:rsid w:val="00A92AB6"/>
    <w:rsid w:val="00A95784"/>
    <w:rsid w:val="00A9736E"/>
    <w:rsid w:val="00AA1274"/>
    <w:rsid w:val="00AA478A"/>
    <w:rsid w:val="00AA6604"/>
    <w:rsid w:val="00AB1A19"/>
    <w:rsid w:val="00AB2652"/>
    <w:rsid w:val="00AB6ACB"/>
    <w:rsid w:val="00AC223A"/>
    <w:rsid w:val="00AD07B8"/>
    <w:rsid w:val="00AD1543"/>
    <w:rsid w:val="00B007DF"/>
    <w:rsid w:val="00B016DA"/>
    <w:rsid w:val="00B04B7D"/>
    <w:rsid w:val="00B05424"/>
    <w:rsid w:val="00B1048F"/>
    <w:rsid w:val="00B106BD"/>
    <w:rsid w:val="00B10A55"/>
    <w:rsid w:val="00B1343F"/>
    <w:rsid w:val="00B137E2"/>
    <w:rsid w:val="00B143AC"/>
    <w:rsid w:val="00B20090"/>
    <w:rsid w:val="00B20BF7"/>
    <w:rsid w:val="00B2263D"/>
    <w:rsid w:val="00B24474"/>
    <w:rsid w:val="00B2576F"/>
    <w:rsid w:val="00B3170B"/>
    <w:rsid w:val="00B34F58"/>
    <w:rsid w:val="00B36DCC"/>
    <w:rsid w:val="00B37251"/>
    <w:rsid w:val="00B4488A"/>
    <w:rsid w:val="00B47FED"/>
    <w:rsid w:val="00B509DC"/>
    <w:rsid w:val="00B51B69"/>
    <w:rsid w:val="00B53C33"/>
    <w:rsid w:val="00B56820"/>
    <w:rsid w:val="00B577FF"/>
    <w:rsid w:val="00B658ED"/>
    <w:rsid w:val="00B66D2C"/>
    <w:rsid w:val="00B6736B"/>
    <w:rsid w:val="00B674C1"/>
    <w:rsid w:val="00B73E65"/>
    <w:rsid w:val="00B75B2A"/>
    <w:rsid w:val="00B821FD"/>
    <w:rsid w:val="00B9316D"/>
    <w:rsid w:val="00B945EF"/>
    <w:rsid w:val="00BA2F76"/>
    <w:rsid w:val="00BA37AE"/>
    <w:rsid w:val="00BA39C0"/>
    <w:rsid w:val="00BA695E"/>
    <w:rsid w:val="00BB12E9"/>
    <w:rsid w:val="00BB356C"/>
    <w:rsid w:val="00BB4C1F"/>
    <w:rsid w:val="00BC2D1A"/>
    <w:rsid w:val="00BC433F"/>
    <w:rsid w:val="00BC4DEC"/>
    <w:rsid w:val="00BC5B18"/>
    <w:rsid w:val="00BC7606"/>
    <w:rsid w:val="00BD3320"/>
    <w:rsid w:val="00BD3D6A"/>
    <w:rsid w:val="00BE25BD"/>
    <w:rsid w:val="00BE4E52"/>
    <w:rsid w:val="00BF7598"/>
    <w:rsid w:val="00C01BD9"/>
    <w:rsid w:val="00C06816"/>
    <w:rsid w:val="00C06DCA"/>
    <w:rsid w:val="00C13A94"/>
    <w:rsid w:val="00C14299"/>
    <w:rsid w:val="00C15187"/>
    <w:rsid w:val="00C15CDA"/>
    <w:rsid w:val="00C21056"/>
    <w:rsid w:val="00C21E66"/>
    <w:rsid w:val="00C2412F"/>
    <w:rsid w:val="00C24737"/>
    <w:rsid w:val="00C2524C"/>
    <w:rsid w:val="00C37794"/>
    <w:rsid w:val="00C4787E"/>
    <w:rsid w:val="00C47BE0"/>
    <w:rsid w:val="00C54A59"/>
    <w:rsid w:val="00C621D9"/>
    <w:rsid w:val="00C62FFD"/>
    <w:rsid w:val="00C668BA"/>
    <w:rsid w:val="00C67D03"/>
    <w:rsid w:val="00C706D5"/>
    <w:rsid w:val="00C70D8C"/>
    <w:rsid w:val="00C717D0"/>
    <w:rsid w:val="00C861AF"/>
    <w:rsid w:val="00C87B41"/>
    <w:rsid w:val="00C914FC"/>
    <w:rsid w:val="00C91703"/>
    <w:rsid w:val="00C97DD3"/>
    <w:rsid w:val="00CA4268"/>
    <w:rsid w:val="00CB097D"/>
    <w:rsid w:val="00CB0E47"/>
    <w:rsid w:val="00CB38F4"/>
    <w:rsid w:val="00CB3AD0"/>
    <w:rsid w:val="00CB4042"/>
    <w:rsid w:val="00CB7840"/>
    <w:rsid w:val="00CC0522"/>
    <w:rsid w:val="00CC1031"/>
    <w:rsid w:val="00CC4F1F"/>
    <w:rsid w:val="00CC57E1"/>
    <w:rsid w:val="00CD4793"/>
    <w:rsid w:val="00CD5210"/>
    <w:rsid w:val="00CD6B52"/>
    <w:rsid w:val="00CE06E2"/>
    <w:rsid w:val="00CE1951"/>
    <w:rsid w:val="00CE58E3"/>
    <w:rsid w:val="00CF182E"/>
    <w:rsid w:val="00CF4644"/>
    <w:rsid w:val="00CF49C8"/>
    <w:rsid w:val="00CF4B5C"/>
    <w:rsid w:val="00CF7C1C"/>
    <w:rsid w:val="00D00FE2"/>
    <w:rsid w:val="00D012E8"/>
    <w:rsid w:val="00D02D75"/>
    <w:rsid w:val="00D05C7C"/>
    <w:rsid w:val="00D0752C"/>
    <w:rsid w:val="00D11748"/>
    <w:rsid w:val="00D136E3"/>
    <w:rsid w:val="00D1713B"/>
    <w:rsid w:val="00D17E67"/>
    <w:rsid w:val="00D17E86"/>
    <w:rsid w:val="00D221C3"/>
    <w:rsid w:val="00D26C26"/>
    <w:rsid w:val="00D306B0"/>
    <w:rsid w:val="00D32C69"/>
    <w:rsid w:val="00D33947"/>
    <w:rsid w:val="00D33D9F"/>
    <w:rsid w:val="00D36F9A"/>
    <w:rsid w:val="00D53266"/>
    <w:rsid w:val="00D535CA"/>
    <w:rsid w:val="00D54B84"/>
    <w:rsid w:val="00D553C5"/>
    <w:rsid w:val="00D569E0"/>
    <w:rsid w:val="00D57402"/>
    <w:rsid w:val="00D5791B"/>
    <w:rsid w:val="00D57E68"/>
    <w:rsid w:val="00D61129"/>
    <w:rsid w:val="00D64E98"/>
    <w:rsid w:val="00D6536F"/>
    <w:rsid w:val="00D66E33"/>
    <w:rsid w:val="00D73DA5"/>
    <w:rsid w:val="00D75241"/>
    <w:rsid w:val="00D75D37"/>
    <w:rsid w:val="00D75F52"/>
    <w:rsid w:val="00D77409"/>
    <w:rsid w:val="00D806F9"/>
    <w:rsid w:val="00D821DA"/>
    <w:rsid w:val="00D841CB"/>
    <w:rsid w:val="00D91653"/>
    <w:rsid w:val="00D928AB"/>
    <w:rsid w:val="00D92BA3"/>
    <w:rsid w:val="00D9362D"/>
    <w:rsid w:val="00D93C7F"/>
    <w:rsid w:val="00D962E3"/>
    <w:rsid w:val="00D977B8"/>
    <w:rsid w:val="00DA34AC"/>
    <w:rsid w:val="00DA4C12"/>
    <w:rsid w:val="00DB2A10"/>
    <w:rsid w:val="00DB7B64"/>
    <w:rsid w:val="00DC305B"/>
    <w:rsid w:val="00DC742F"/>
    <w:rsid w:val="00DD1FAF"/>
    <w:rsid w:val="00DD253A"/>
    <w:rsid w:val="00DD25CD"/>
    <w:rsid w:val="00DD5061"/>
    <w:rsid w:val="00DD56BA"/>
    <w:rsid w:val="00DD6E49"/>
    <w:rsid w:val="00DE41B2"/>
    <w:rsid w:val="00DE7808"/>
    <w:rsid w:val="00DF0163"/>
    <w:rsid w:val="00DF578D"/>
    <w:rsid w:val="00DF5C2A"/>
    <w:rsid w:val="00DF7F19"/>
    <w:rsid w:val="00E060A8"/>
    <w:rsid w:val="00E112A8"/>
    <w:rsid w:val="00E11933"/>
    <w:rsid w:val="00E1199B"/>
    <w:rsid w:val="00E11CEA"/>
    <w:rsid w:val="00E146C2"/>
    <w:rsid w:val="00E15C93"/>
    <w:rsid w:val="00E2169B"/>
    <w:rsid w:val="00E24EAD"/>
    <w:rsid w:val="00E32AB6"/>
    <w:rsid w:val="00E40BA7"/>
    <w:rsid w:val="00E41566"/>
    <w:rsid w:val="00E44A29"/>
    <w:rsid w:val="00E450A9"/>
    <w:rsid w:val="00E45268"/>
    <w:rsid w:val="00E45D5E"/>
    <w:rsid w:val="00E4714D"/>
    <w:rsid w:val="00E52A2D"/>
    <w:rsid w:val="00E546E1"/>
    <w:rsid w:val="00E54D38"/>
    <w:rsid w:val="00E54EEE"/>
    <w:rsid w:val="00E55E19"/>
    <w:rsid w:val="00E55E4C"/>
    <w:rsid w:val="00E565FD"/>
    <w:rsid w:val="00E57368"/>
    <w:rsid w:val="00E60635"/>
    <w:rsid w:val="00E61450"/>
    <w:rsid w:val="00E73622"/>
    <w:rsid w:val="00E73D94"/>
    <w:rsid w:val="00E82264"/>
    <w:rsid w:val="00E83FB4"/>
    <w:rsid w:val="00E90B8B"/>
    <w:rsid w:val="00E9261A"/>
    <w:rsid w:val="00E93217"/>
    <w:rsid w:val="00E93B55"/>
    <w:rsid w:val="00EA29A7"/>
    <w:rsid w:val="00EA4756"/>
    <w:rsid w:val="00EA5F11"/>
    <w:rsid w:val="00EA5FC8"/>
    <w:rsid w:val="00EB6D90"/>
    <w:rsid w:val="00EC0C0B"/>
    <w:rsid w:val="00EC2745"/>
    <w:rsid w:val="00EC57F2"/>
    <w:rsid w:val="00EC794D"/>
    <w:rsid w:val="00ED2558"/>
    <w:rsid w:val="00ED7CDB"/>
    <w:rsid w:val="00EE6BEC"/>
    <w:rsid w:val="00F04345"/>
    <w:rsid w:val="00F05F4C"/>
    <w:rsid w:val="00F06879"/>
    <w:rsid w:val="00F12514"/>
    <w:rsid w:val="00F179C1"/>
    <w:rsid w:val="00F248B9"/>
    <w:rsid w:val="00F24D05"/>
    <w:rsid w:val="00F25818"/>
    <w:rsid w:val="00F26342"/>
    <w:rsid w:val="00F27172"/>
    <w:rsid w:val="00F30CC8"/>
    <w:rsid w:val="00F3508B"/>
    <w:rsid w:val="00F444B2"/>
    <w:rsid w:val="00F46F45"/>
    <w:rsid w:val="00F50625"/>
    <w:rsid w:val="00F50643"/>
    <w:rsid w:val="00F50DF0"/>
    <w:rsid w:val="00F51120"/>
    <w:rsid w:val="00F5209D"/>
    <w:rsid w:val="00F55E9C"/>
    <w:rsid w:val="00F57F5A"/>
    <w:rsid w:val="00F61065"/>
    <w:rsid w:val="00F61CE3"/>
    <w:rsid w:val="00F65973"/>
    <w:rsid w:val="00F70A29"/>
    <w:rsid w:val="00F77B47"/>
    <w:rsid w:val="00F8188E"/>
    <w:rsid w:val="00F8462B"/>
    <w:rsid w:val="00F85778"/>
    <w:rsid w:val="00F85FF6"/>
    <w:rsid w:val="00F90A9A"/>
    <w:rsid w:val="00F93CF9"/>
    <w:rsid w:val="00F9514A"/>
    <w:rsid w:val="00F973D5"/>
    <w:rsid w:val="00FA22ED"/>
    <w:rsid w:val="00FA2AC5"/>
    <w:rsid w:val="00FA5A5F"/>
    <w:rsid w:val="00FB21E5"/>
    <w:rsid w:val="00FB259F"/>
    <w:rsid w:val="00FB3322"/>
    <w:rsid w:val="00FB6355"/>
    <w:rsid w:val="00FB75B2"/>
    <w:rsid w:val="00FC4FBC"/>
    <w:rsid w:val="00FC5969"/>
    <w:rsid w:val="00FD09FF"/>
    <w:rsid w:val="00FD1EC8"/>
    <w:rsid w:val="00FD70A5"/>
    <w:rsid w:val="00FD7F53"/>
    <w:rsid w:val="00FE20D0"/>
    <w:rsid w:val="00FE439E"/>
    <w:rsid w:val="00FE4D11"/>
    <w:rsid w:val="00FE6955"/>
    <w:rsid w:val="00FF00B9"/>
    <w:rsid w:val="00FF09F2"/>
    <w:rsid w:val="00FF4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No Spacing" w:uiPriority="1" w:qFormat="1"/>
    <w:lsdException w:name="Colorful List" w:uiPriority="99" w:qFormat="1"/>
    <w:lsdException w:name="Colorful Grid" w:qFormat="1"/>
    <w:lsdException w:name="Light Shading Accent 1" w:qFormat="1"/>
    <w:lsdException w:name="List Paragraph" w:uiPriority="99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35AF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0761F1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0761F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761F1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0761F1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761F1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761F1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0761F1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0761F1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0761F1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0761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61F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0761F1"/>
    <w:rPr>
      <w:sz w:val="24"/>
    </w:rPr>
  </w:style>
  <w:style w:type="paragraph" w:styleId="BodyText3">
    <w:name w:val="Body Text 3"/>
    <w:basedOn w:val="Normal"/>
    <w:rsid w:val="000761F1"/>
    <w:rPr>
      <w:i/>
      <w:sz w:val="24"/>
    </w:rPr>
  </w:style>
  <w:style w:type="paragraph" w:styleId="List">
    <w:name w:val="List"/>
    <w:basedOn w:val="Normal"/>
    <w:rsid w:val="000761F1"/>
    <w:pPr>
      <w:ind w:left="283" w:hanging="283"/>
    </w:pPr>
  </w:style>
  <w:style w:type="paragraph" w:styleId="Caption">
    <w:name w:val="caption"/>
    <w:basedOn w:val="Normal"/>
    <w:next w:val="Normal"/>
    <w:qFormat/>
    <w:rsid w:val="000761F1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0761F1"/>
    <w:pPr>
      <w:jc w:val="both"/>
    </w:pPr>
    <w:rPr>
      <w:sz w:val="24"/>
    </w:rPr>
  </w:style>
  <w:style w:type="paragraph" w:styleId="BodyTextIndent">
    <w:name w:val="Body Text Indent"/>
    <w:basedOn w:val="Normal"/>
    <w:rsid w:val="000761F1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0761F1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0761F1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0761F1"/>
    <w:pPr>
      <w:jc w:val="both"/>
    </w:pPr>
  </w:style>
  <w:style w:type="paragraph" w:customStyle="1" w:styleId="level">
    <w:name w:val="level"/>
    <w:basedOn w:val="Normal"/>
    <w:rsid w:val="000761F1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0761F1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0761F1"/>
    <w:rPr>
      <w:vertAlign w:val="superscript"/>
    </w:rPr>
  </w:style>
  <w:style w:type="character" w:styleId="Hyperlink">
    <w:name w:val="Hyperlink"/>
    <w:rsid w:val="000761F1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0761F1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0761F1"/>
    <w:rPr>
      <w:color w:val="800080"/>
      <w:u w:val="single"/>
    </w:rPr>
  </w:style>
  <w:style w:type="character" w:styleId="PageNumber">
    <w:name w:val="page number"/>
    <w:basedOn w:val="DefaultParagraphFont"/>
    <w:rsid w:val="000761F1"/>
  </w:style>
  <w:style w:type="paragraph" w:styleId="BalloonText">
    <w:name w:val="Balloon Text"/>
    <w:basedOn w:val="Normal"/>
    <w:semiHidden/>
    <w:rsid w:val="000761F1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955553"/>
    <w:rPr>
      <w:rFonts w:ascii="Cambria" w:hAnsi="Cambria"/>
      <w:szCs w:val="20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9B15E0"/>
    <w:rPr>
      <w:rFonts w:ascii="Cambria" w:hAnsi="Cambria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150244"/>
  </w:style>
  <w:style w:type="character" w:customStyle="1" w:styleId="shorttext">
    <w:name w:val="short_text"/>
    <w:uiPriority w:val="99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99"/>
    <w:qFormat/>
    <w:rsid w:val="0070299B"/>
    <w:pPr>
      <w:ind w:left="720"/>
      <w:contextualSpacing/>
    </w:pPr>
    <w:rPr>
      <w:rFonts w:ascii="Arial Narrow" w:hAnsi="Arial Narrow" w:cs="Arial"/>
      <w:snapToGrid w:val="0"/>
      <w:color w:val="000000"/>
      <w:sz w:val="26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3508B"/>
    <w:rPr>
      <w:rFonts w:ascii="Cambria" w:hAnsi="Cambr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E4E52"/>
    <w:rPr>
      <w:rFonts w:ascii="Cambria" w:hAnsi="Cambria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A10B7"/>
    <w:rPr>
      <w:rFonts w:ascii="Calibri" w:hAnsi="Calibri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6A6C7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6A6C7F"/>
    <w:rPr>
      <w:rFonts w:ascii="Calibri" w:hAnsi="Calibri" w:cs="Arial"/>
      <w:sz w:val="22"/>
      <w:szCs w:val="22"/>
      <w:lang w:val="en-US" w:eastAsia="en-US" w:bidi="ar-SA"/>
    </w:rPr>
  </w:style>
  <w:style w:type="character" w:customStyle="1" w:styleId="BodyTextChar">
    <w:name w:val="Body Text Char"/>
    <w:link w:val="BodyText"/>
    <w:uiPriority w:val="99"/>
    <w:rsid w:val="004B277A"/>
    <w:rPr>
      <w:rFonts w:ascii="Arial" w:hAnsi="Arial"/>
      <w:sz w:val="24"/>
      <w:szCs w:val="24"/>
      <w:lang w:val="en-GB"/>
    </w:rPr>
  </w:style>
  <w:style w:type="character" w:customStyle="1" w:styleId="apple-converted-space">
    <w:name w:val="apple-converted-space"/>
    <w:uiPriority w:val="99"/>
    <w:rsid w:val="00237C1E"/>
  </w:style>
  <w:style w:type="paragraph" w:styleId="Revision">
    <w:name w:val="Revision"/>
    <w:hidden/>
    <w:rsid w:val="00495478"/>
    <w:rPr>
      <w:rFonts w:ascii="Arial" w:hAnsi="Arial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67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5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5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42706975ed103d32862a8217dd7b93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10b8212ae2f44da0289c942a2039d378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13A401C-052D-4388-A305-1E14D7309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E0BAC3-5532-4F39-8714-4DB7F4C309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983CF8-D622-4892-A256-314275201C1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4602</TotalTime>
  <Pages>12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Hewlett-Packard</Company>
  <LinksUpToDate>false</LinksUpToDate>
  <CharactersWithSpaces>14530</CharactersWithSpaces>
  <SharedDoc>false</SharedDoc>
  <HLinks>
    <vt:vector size="18" baseType="variant">
      <vt:variant>
        <vt:i4>7471225</vt:i4>
      </vt:variant>
      <vt:variant>
        <vt:i4>6</vt:i4>
      </vt:variant>
      <vt:variant>
        <vt:i4>0</vt:i4>
      </vt:variant>
      <vt:variant>
        <vt:i4>5</vt:i4>
      </vt:variant>
      <vt:variant>
        <vt:lpwstr>http://units.ju.edu.jo/ar/LegalAffairs/Regulations.aspx</vt:lpwstr>
      </vt:variant>
      <vt:variant>
        <vt:lpwstr/>
      </vt:variant>
      <vt:variant>
        <vt:i4>4259874</vt:i4>
      </vt:variant>
      <vt:variant>
        <vt:i4>3</vt:i4>
      </vt:variant>
      <vt:variant>
        <vt:i4>0</vt:i4>
      </vt:variant>
      <vt:variant>
        <vt:i4>5</vt:i4>
      </vt:variant>
      <vt:variant>
        <vt:lpwstr>mailto:arwazu@ju.edu.jo</vt:lpwstr>
      </vt:variant>
      <vt:variant>
        <vt:lpwstr/>
      </vt:variant>
      <vt:variant>
        <vt:i4>2555909</vt:i4>
      </vt:variant>
      <vt:variant>
        <vt:i4>0</vt:i4>
      </vt:variant>
      <vt:variant>
        <vt:i4>0</vt:i4>
      </vt:variant>
      <vt:variant>
        <vt:i4>5</vt:i4>
      </vt:variant>
      <vt:variant>
        <vt:lpwstr>mailto:sh.ashhab@ju.edu.jo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shereen ashhab</cp:lastModifiedBy>
  <cp:revision>72</cp:revision>
  <cp:lastPrinted>2018-12-19T11:05:00Z</cp:lastPrinted>
  <dcterms:created xsi:type="dcterms:W3CDTF">2018-01-25T09:55:00Z</dcterms:created>
  <dcterms:modified xsi:type="dcterms:W3CDTF">2019-01-27T08:58:00Z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KEWWX7CN5SVZ-3-738</vt:lpwstr>
  </property>
  <property fmtid="{D5CDD505-2E9C-101B-9397-08002B2CF9AE}" pid="3" name="_dlc_DocIdItemGuid">
    <vt:lpwstr>1346ed40-5a5a-4525-ba04-fa2ef287cb82</vt:lpwstr>
  </property>
  <property fmtid="{D5CDD505-2E9C-101B-9397-08002B2CF9AE}" pid="4" name="_dlc_DocIdUrl">
    <vt:lpwstr>https://sites.ju.edu.jo/en/Pqmc/_layouts/DocIdRedir.aspx?ID=KEWWX7CN5SVZ-3-738, KEWWX7CN5SVZ-3-738</vt:lpwstr>
  </property>
  <property fmtid="{D5CDD505-2E9C-101B-9397-08002B2CF9AE}" pid="5" name="FormType">
    <vt:lpwstr>ILOs</vt:lpwstr>
  </property>
</Properties>
</file>